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BC" w:rsidRDefault="00CD73BC" w:rsidP="00D75CD5">
      <w:pPr>
        <w:pStyle w:val="Ttulo7"/>
        <w:shd w:val="clear" w:color="auto" w:fill="FFFFFF"/>
        <w:ind w:left="-142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CD73BC">
        <w:rPr>
          <w:rFonts w:ascii="Arial Narrow" w:hAnsi="Arial Narrow"/>
          <w:b/>
          <w:sz w:val="22"/>
          <w:szCs w:val="22"/>
        </w:rPr>
        <w:t>SOLICITUD D</w:t>
      </w:r>
      <w:r>
        <w:rPr>
          <w:rFonts w:ascii="Arial Narrow" w:hAnsi="Arial Narrow"/>
          <w:b/>
          <w:sz w:val="22"/>
          <w:szCs w:val="22"/>
        </w:rPr>
        <w:t>E EVALUACIÓN DE EVENTO DE SALUD</w:t>
      </w:r>
    </w:p>
    <w:p w:rsidR="00CD73BC" w:rsidRDefault="00CD73BC" w:rsidP="00D75CD5">
      <w:pPr>
        <w:pStyle w:val="Ttulo7"/>
        <w:shd w:val="clear" w:color="auto" w:fill="FFFFFF"/>
        <w:ind w:left="-142"/>
        <w:rPr>
          <w:rFonts w:ascii="Arial Narrow" w:hAnsi="Arial Narrow"/>
          <w:b/>
          <w:sz w:val="22"/>
          <w:szCs w:val="22"/>
        </w:rPr>
      </w:pPr>
      <w:r w:rsidRPr="00CD73BC">
        <w:rPr>
          <w:rFonts w:ascii="Arial Narrow" w:hAnsi="Arial Narrow"/>
          <w:b/>
          <w:sz w:val="22"/>
          <w:szCs w:val="22"/>
        </w:rPr>
        <w:t>POR MEDICINA LABORAL</w:t>
      </w:r>
    </w:p>
    <w:p w:rsidR="007963BD" w:rsidRDefault="007963BD">
      <w:pPr>
        <w:jc w:val="center"/>
        <w:rPr>
          <w:b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027"/>
      </w:tblGrid>
      <w:tr w:rsidR="000C3ACC" w:rsidRPr="00D456DB" w:rsidTr="00121D87">
        <w:tc>
          <w:tcPr>
            <w:tcW w:w="1985" w:type="dxa"/>
            <w:shd w:val="clear" w:color="auto" w:fill="003D5F"/>
            <w:vAlign w:val="center"/>
          </w:tcPr>
          <w:p w:rsidR="000C3ACC" w:rsidRPr="00852789" w:rsidRDefault="00D8341F" w:rsidP="005C2A30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0C3ACC" w:rsidRPr="00852789">
              <w:rPr>
                <w:rFonts w:ascii="Arial Narrow" w:hAnsi="Arial Narrow" w:cs="Arial"/>
                <w:sz w:val="22"/>
                <w:szCs w:val="22"/>
                <w:lang w:val="es-MX"/>
              </w:rPr>
              <w:t>Regional</w:t>
            </w:r>
          </w:p>
        </w:tc>
        <w:tc>
          <w:tcPr>
            <w:tcW w:w="7087" w:type="dxa"/>
          </w:tcPr>
          <w:p w:rsidR="000C3ACC" w:rsidRPr="00D75CD5" w:rsidRDefault="005C2A30" w:rsidP="000C3ACC">
            <w:pPr>
              <w:rPr>
                <w:rFonts w:ascii="Arial Narrow" w:hAnsi="Arial Narrow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/>
                <w:color w:val="A6A6A6"/>
                <w:sz w:val="22"/>
                <w:szCs w:val="22"/>
                <w:lang w:val="es-MX"/>
              </w:rPr>
              <w:t xml:space="preserve">Escriba con letra tipo imprenta el nombre de la Regional </w:t>
            </w:r>
            <w:r w:rsidRPr="003A43BD">
              <w:rPr>
                <w:rFonts w:ascii="Arial Narrow" w:hAnsi="Arial Narrow"/>
                <w:color w:val="A6A6A6"/>
                <w:sz w:val="22"/>
                <w:szCs w:val="22"/>
                <w:lang w:val="es-MX"/>
              </w:rPr>
              <w:t>del INPEC</w:t>
            </w:r>
            <w:r w:rsidRPr="00D75CD5">
              <w:rPr>
                <w:rFonts w:ascii="Arial Narrow" w:hAnsi="Arial Narrow"/>
                <w:color w:val="A6A6A6"/>
                <w:sz w:val="22"/>
                <w:szCs w:val="22"/>
                <w:lang w:val="es-MX"/>
              </w:rPr>
              <w:t xml:space="preserve"> a la que pertenece la sede, donde se realiza la solicitud</w:t>
            </w:r>
          </w:p>
        </w:tc>
      </w:tr>
      <w:tr w:rsidR="002A69F4" w:rsidRPr="00D456DB" w:rsidTr="00121D87">
        <w:tc>
          <w:tcPr>
            <w:tcW w:w="1985" w:type="dxa"/>
            <w:shd w:val="clear" w:color="auto" w:fill="003D5F"/>
            <w:vAlign w:val="center"/>
          </w:tcPr>
          <w:p w:rsidR="002A69F4" w:rsidRPr="00852789" w:rsidRDefault="002A69F4" w:rsidP="005C2A30">
            <w:pPr>
              <w:rPr>
                <w:rFonts w:ascii="Arial Narrow" w:hAnsi="Arial Narrow" w:cs="Arial"/>
                <w:sz w:val="22"/>
                <w:szCs w:val="22"/>
                <w:vertAlign w:val="subscript"/>
                <w:lang w:val="es-MX"/>
              </w:rPr>
            </w:pPr>
            <w:r w:rsidRPr="00852789">
              <w:rPr>
                <w:rFonts w:ascii="Arial Narrow" w:hAnsi="Arial Narrow" w:cs="Arial"/>
                <w:sz w:val="22"/>
                <w:szCs w:val="22"/>
                <w:vertAlign w:val="subscript"/>
                <w:lang w:val="es-MX"/>
              </w:rPr>
              <w:t xml:space="preserve"> </w:t>
            </w:r>
            <w:r w:rsidRPr="00852789">
              <w:rPr>
                <w:rFonts w:ascii="Arial Narrow" w:hAnsi="Arial Narrow"/>
                <w:sz w:val="22"/>
                <w:szCs w:val="22"/>
                <w:lang w:val="es-MX"/>
              </w:rPr>
              <w:t>Departamento</w:t>
            </w:r>
          </w:p>
        </w:tc>
        <w:tc>
          <w:tcPr>
            <w:tcW w:w="7087" w:type="dxa"/>
          </w:tcPr>
          <w:p w:rsidR="002A69F4" w:rsidRPr="00D456DB" w:rsidRDefault="005C2A30" w:rsidP="005C2A30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/>
                <w:color w:val="A6A6A6"/>
                <w:sz w:val="22"/>
                <w:szCs w:val="22"/>
                <w:lang w:val="es-MX"/>
              </w:rPr>
              <w:t>Escriba con letra tipo imprenta el nombre del Departamento en el que se realiza la solicitud</w:t>
            </w:r>
          </w:p>
        </w:tc>
      </w:tr>
      <w:tr w:rsidR="000C3ACC" w:rsidRPr="00D456DB" w:rsidTr="00121D87">
        <w:tc>
          <w:tcPr>
            <w:tcW w:w="1985" w:type="dxa"/>
            <w:shd w:val="clear" w:color="auto" w:fill="003D5F"/>
            <w:vAlign w:val="center"/>
          </w:tcPr>
          <w:p w:rsidR="000C3ACC" w:rsidRPr="00852789" w:rsidRDefault="000C3ACC" w:rsidP="005C2A30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852789">
              <w:rPr>
                <w:rFonts w:ascii="Arial Narrow" w:hAnsi="Arial Narrow" w:cs="Arial"/>
                <w:sz w:val="22"/>
                <w:szCs w:val="22"/>
                <w:lang w:val="es-MX"/>
              </w:rPr>
              <w:t>Ciudad o Municipio</w:t>
            </w:r>
          </w:p>
        </w:tc>
        <w:tc>
          <w:tcPr>
            <w:tcW w:w="7087" w:type="dxa"/>
          </w:tcPr>
          <w:p w:rsidR="000C3ACC" w:rsidRPr="00D456DB" w:rsidRDefault="005C2A30" w:rsidP="005C2A30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/>
                <w:color w:val="A6A6A6"/>
                <w:sz w:val="22"/>
                <w:szCs w:val="22"/>
                <w:lang w:val="es-MX"/>
              </w:rPr>
              <w:t>Escriba con letra tipo imprenta el nombre de la ciudad o Municipio en la que se realiza la solicitud</w:t>
            </w:r>
          </w:p>
        </w:tc>
      </w:tr>
      <w:tr w:rsidR="000C3ACC" w:rsidRPr="00D456DB" w:rsidTr="00121D87">
        <w:tc>
          <w:tcPr>
            <w:tcW w:w="1985" w:type="dxa"/>
            <w:shd w:val="clear" w:color="auto" w:fill="003D5F"/>
            <w:vAlign w:val="center"/>
          </w:tcPr>
          <w:p w:rsidR="000C3ACC" w:rsidRPr="00852789" w:rsidRDefault="002A69F4" w:rsidP="005C2A30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852789">
              <w:rPr>
                <w:rFonts w:ascii="Arial Narrow" w:hAnsi="Arial Narrow" w:cs="Arial"/>
                <w:sz w:val="22"/>
                <w:szCs w:val="22"/>
                <w:lang w:val="es-MX"/>
              </w:rPr>
              <w:t>Fecha de Solicitud</w:t>
            </w:r>
            <w:r w:rsidR="000C3ACC" w:rsidRPr="00852789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7087" w:type="dxa"/>
          </w:tcPr>
          <w:p w:rsidR="000C3ACC" w:rsidRPr="005C2A30" w:rsidRDefault="005C2A30" w:rsidP="002A69F4">
            <w:pPr>
              <w:rPr>
                <w:rFonts w:ascii="Arial Narrow" w:hAnsi="Arial Narrow"/>
                <w:color w:val="BFBFBF"/>
                <w:sz w:val="22"/>
                <w:szCs w:val="22"/>
                <w:lang w:val="es-MX"/>
              </w:rPr>
            </w:pPr>
            <w:r w:rsidRPr="005C2A30">
              <w:rPr>
                <w:rFonts w:ascii="Arial Narrow" w:hAnsi="Arial Narrow"/>
                <w:color w:val="BFBFBF"/>
                <w:sz w:val="22"/>
                <w:szCs w:val="22"/>
                <w:lang w:val="es-MX"/>
              </w:rPr>
              <w:t>DD/MM/AAAA</w:t>
            </w:r>
          </w:p>
        </w:tc>
      </w:tr>
    </w:tbl>
    <w:p w:rsidR="005D0A40" w:rsidRDefault="005D0A40" w:rsidP="0065675A">
      <w:pPr>
        <w:tabs>
          <w:tab w:val="left" w:pos="4995"/>
          <w:tab w:val="left" w:pos="7875"/>
        </w:tabs>
        <w:jc w:val="both"/>
        <w:rPr>
          <w:b/>
          <w:sz w:val="22"/>
          <w:szCs w:val="22"/>
          <w:lang w:val="es-MX"/>
        </w:rPr>
      </w:pPr>
    </w:p>
    <w:p w:rsidR="00121D87" w:rsidRDefault="00121D87" w:rsidP="00121D87">
      <w:pPr>
        <w:numPr>
          <w:ilvl w:val="0"/>
          <w:numId w:val="21"/>
        </w:numPr>
        <w:shd w:val="clear" w:color="auto" w:fill="003D5F"/>
        <w:tabs>
          <w:tab w:val="left" w:pos="426"/>
          <w:tab w:val="left" w:pos="7875"/>
        </w:tabs>
        <w:ind w:left="426" w:hanging="426"/>
        <w:jc w:val="both"/>
        <w:rPr>
          <w:b/>
          <w:sz w:val="22"/>
          <w:szCs w:val="22"/>
          <w:lang w:val="es-MX"/>
        </w:rPr>
      </w:pPr>
      <w:r w:rsidRPr="00CE2830">
        <w:rPr>
          <w:rFonts w:ascii="Arial Narrow" w:hAnsi="Arial Narrow" w:cs="Arial"/>
          <w:sz w:val="22"/>
          <w:szCs w:val="22"/>
          <w:lang w:val="es-MX"/>
        </w:rPr>
        <w:t>Datos del Funcionario objeto de ESMEL</w:t>
      </w:r>
    </w:p>
    <w:p w:rsidR="00121D87" w:rsidRPr="00CE2830" w:rsidRDefault="00121D87" w:rsidP="00D75CD5">
      <w:pPr>
        <w:shd w:val="clear" w:color="auto" w:fill="FFFFFF"/>
        <w:tabs>
          <w:tab w:val="left" w:pos="4995"/>
          <w:tab w:val="left" w:pos="7875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359"/>
        <w:gridCol w:w="1277"/>
        <w:gridCol w:w="2395"/>
      </w:tblGrid>
      <w:tr w:rsidR="007963BD" w:rsidTr="00BB32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7963BD" w:rsidRPr="005C2A30" w:rsidRDefault="00367B24" w:rsidP="005D0A40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5C2A30">
              <w:rPr>
                <w:rFonts w:ascii="Arial Narrow" w:hAnsi="Arial Narrow" w:cs="Arial"/>
                <w:sz w:val="22"/>
                <w:szCs w:val="22"/>
                <w:lang w:val="es-MX"/>
              </w:rPr>
              <w:t>Apellido(s)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D" w:rsidRPr="00D75CD5" w:rsidRDefault="00852789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P</w:t>
            </w:r>
            <w:r w:rsidR="005C2A30"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rimer apellido, segundo apellido (según el caso)</w:t>
            </w:r>
          </w:p>
        </w:tc>
      </w:tr>
      <w:tr w:rsidR="009F410A" w:rsidRPr="00D75CD5" w:rsidTr="00BB32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9F410A" w:rsidRPr="00D75CD5" w:rsidRDefault="00367B24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Nombre(s)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A" w:rsidRPr="00D75CD5" w:rsidRDefault="00CE2830" w:rsidP="00CE2830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Primer nombre, segundo nombre (según el caso)</w:t>
            </w:r>
          </w:p>
        </w:tc>
      </w:tr>
      <w:tr w:rsidR="00762238" w:rsidRPr="00D75CD5" w:rsidTr="00BB32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762238" w:rsidRPr="00D75CD5" w:rsidRDefault="00762238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Cédula No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38" w:rsidRPr="00D75CD5" w:rsidRDefault="00CE2830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Escriba el número de identificación como aparece en la Cédula de Ciudadanía</w:t>
            </w:r>
          </w:p>
        </w:tc>
      </w:tr>
      <w:tr w:rsidR="00BB3264" w:rsidRPr="00D75CD5" w:rsidTr="00B904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BB3264" w:rsidRPr="00D75CD5" w:rsidRDefault="00BB3264" w:rsidP="005D0A40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Fecha de Nacimiento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4" w:rsidRPr="00D75CD5" w:rsidRDefault="00BB3264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DD/MM/AAAA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BB3264" w:rsidRPr="00B904CF" w:rsidRDefault="00BB3264" w:rsidP="00676D47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B904CF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Edad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4" w:rsidRPr="00D75CD5" w:rsidRDefault="00BB3264" w:rsidP="00BB3264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</w:tr>
      <w:tr w:rsidR="00BB3264" w:rsidRPr="00D75CD5" w:rsidTr="00B904CF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BB3264" w:rsidRPr="00D75CD5" w:rsidRDefault="00BB3264" w:rsidP="005D0A40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 xml:space="preserve">Fecha de Posesión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4" w:rsidRPr="00D75CD5" w:rsidRDefault="00BB3264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DD/MM/AAAA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BB3264" w:rsidRPr="00B904CF" w:rsidRDefault="00BB3264" w:rsidP="00676D47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B904CF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Antigüedad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4" w:rsidRPr="00D75CD5" w:rsidRDefault="00BB3264" w:rsidP="00BB3264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</w:tr>
      <w:tr w:rsidR="002632FC" w:rsidRPr="00D75CD5" w:rsidTr="00BB32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2632FC" w:rsidRPr="00D75CD5" w:rsidRDefault="002632FC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D75CD5" w:rsidRDefault="00CE2830" w:rsidP="00344104">
            <w:pPr>
              <w:tabs>
                <w:tab w:val="left" w:pos="4995"/>
                <w:tab w:val="left" w:pos="7875"/>
              </w:tabs>
              <w:jc w:val="both"/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Escriba en letra tipo imprenta el cargo que ocupa el funcionario al cual se</w:t>
            </w:r>
            <w:r w:rsidR="00344104"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 xml:space="preserve"> le practicará </w:t>
            </w: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la ESMEL.</w:t>
            </w:r>
          </w:p>
        </w:tc>
      </w:tr>
      <w:tr w:rsidR="00762238" w:rsidRPr="00D75CD5" w:rsidTr="00BB3264">
        <w:tblPrEx>
          <w:tblBorders>
            <w:insideV w:val="none" w:sz="0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762238" w:rsidRPr="00D75CD5" w:rsidRDefault="00762238" w:rsidP="00762238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Sede de Trabajo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38" w:rsidRPr="00D75CD5" w:rsidRDefault="00344104" w:rsidP="00121D87">
            <w:pPr>
              <w:tabs>
                <w:tab w:val="left" w:pos="4995"/>
                <w:tab w:val="left" w:pos="7875"/>
              </w:tabs>
              <w:jc w:val="both"/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 xml:space="preserve">Escriba en letra tipo imprenta el nombre del centro de trabajo del INPEC en el cual labora (Ej.: </w:t>
            </w:r>
            <w:r w:rsidR="00121D87"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Oficina, Dirección Regional Oriente</w:t>
            </w: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, o Establecimiento).</w:t>
            </w:r>
          </w:p>
        </w:tc>
      </w:tr>
      <w:tr w:rsidR="00136DEE" w:rsidRPr="00D75CD5" w:rsidTr="00BB32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5D0A40" w:rsidRPr="00D75CD5" w:rsidRDefault="00136DEE" w:rsidP="005D0A40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Teléfono</w:t>
            </w:r>
            <w:r w:rsidR="00852789"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 xml:space="preserve">  </w:t>
            </w:r>
            <w:r w:rsidR="005D0A40"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 xml:space="preserve">Celular del Trabajador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EE" w:rsidRPr="00D75CD5" w:rsidRDefault="008346C8" w:rsidP="008346C8">
            <w:pPr>
              <w:tabs>
                <w:tab w:val="left" w:pos="4995"/>
                <w:tab w:val="left" w:pos="7875"/>
              </w:tabs>
              <w:jc w:val="both"/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Escriba el número de teléfono de contacto,  del funcionario a evaluar</w:t>
            </w:r>
          </w:p>
        </w:tc>
      </w:tr>
      <w:tr w:rsidR="002632FC" w:rsidRPr="00D75CD5" w:rsidTr="00BB32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</w:tcPr>
          <w:p w:rsidR="002632FC" w:rsidRPr="00D75CD5" w:rsidRDefault="002632FC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D75CD5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EPS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D75CD5" w:rsidRDefault="008346C8" w:rsidP="00CE2830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 w:rsidRPr="008346C8"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Escriba en letra imprenta el nombre de la EPS a la cual se encuentra afiliado el funcionario a evaluar</w:t>
            </w:r>
          </w:p>
        </w:tc>
      </w:tr>
    </w:tbl>
    <w:p w:rsidR="007963BD" w:rsidRPr="00D75CD5" w:rsidRDefault="007963BD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</w:p>
    <w:p w:rsidR="003101BD" w:rsidRPr="00CE2830" w:rsidRDefault="00CE2830" w:rsidP="00B041EA">
      <w:pPr>
        <w:shd w:val="clear" w:color="auto" w:fill="003D5F"/>
        <w:tabs>
          <w:tab w:val="left" w:pos="426"/>
          <w:tab w:val="left" w:pos="6759"/>
          <w:tab w:val="left" w:pos="6813"/>
        </w:tabs>
        <w:ind w:left="426" w:hanging="426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CE2830">
        <w:rPr>
          <w:rFonts w:ascii="Arial Narrow" w:hAnsi="Arial Narrow" w:cs="Arial"/>
          <w:sz w:val="22"/>
          <w:szCs w:val="22"/>
          <w:lang w:val="es-MX"/>
        </w:rPr>
        <w:t>2. Motivo de la solicitud</w:t>
      </w:r>
      <w:r w:rsidR="00C25756" w:rsidRPr="00CE2830">
        <w:rPr>
          <w:rFonts w:ascii="Arial Narrow" w:hAnsi="Arial Narrow" w:cs="Arial"/>
          <w:sz w:val="22"/>
          <w:szCs w:val="22"/>
          <w:lang w:val="es-MX"/>
        </w:rPr>
        <w:t>:</w:t>
      </w:r>
      <w:r w:rsidR="00881D7E" w:rsidRPr="00CE2830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B041EA">
        <w:rPr>
          <w:rFonts w:ascii="Arial Narrow" w:hAnsi="Arial Narrow" w:cs="Arial"/>
          <w:sz w:val="22"/>
          <w:szCs w:val="22"/>
          <w:lang w:val="es-MX"/>
        </w:rPr>
        <w:tab/>
      </w:r>
      <w:r w:rsidR="00B041EA">
        <w:rPr>
          <w:rFonts w:ascii="Arial Narrow" w:hAnsi="Arial Narrow" w:cs="Arial"/>
          <w:sz w:val="22"/>
          <w:szCs w:val="22"/>
          <w:lang w:val="es-MX"/>
        </w:rPr>
        <w:tab/>
      </w:r>
    </w:p>
    <w:p w:rsidR="00B041EA" w:rsidRDefault="008346C8" w:rsidP="00B041EA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  <w:r w:rsidRPr="00D75CD5">
        <w:rPr>
          <w:rFonts w:ascii="Arial Narrow" w:hAnsi="Arial Narrow" w:cs="Arial"/>
          <w:color w:val="A6A6A6"/>
          <w:sz w:val="22"/>
          <w:szCs w:val="22"/>
          <w:lang w:val="es-MX"/>
        </w:rPr>
        <w:t>Realice un breve resumen del motivo por el cual solicita la valoración por Medicina Laboral.</w:t>
      </w:r>
    </w:p>
    <w:p w:rsidR="00B041EA" w:rsidRDefault="00B041EA" w:rsidP="00B041EA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</w:p>
    <w:p w:rsidR="00921863" w:rsidRDefault="00921863" w:rsidP="00B041EA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</w:p>
    <w:p w:rsidR="00921863" w:rsidRDefault="00921863" w:rsidP="00B041EA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</w:p>
    <w:p w:rsidR="00921863" w:rsidRDefault="00921863" w:rsidP="00B041EA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right" w:tblpY="650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5A7049" w:rsidTr="00112140">
        <w:trPr>
          <w:trHeight w:val="696"/>
        </w:trPr>
        <w:tc>
          <w:tcPr>
            <w:tcW w:w="9215" w:type="dxa"/>
          </w:tcPr>
          <w:p w:rsidR="005A7049" w:rsidRDefault="005A7049" w:rsidP="009A077B">
            <w:pPr>
              <w:pStyle w:val="Textoindependiente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B041EA">
              <w:rPr>
                <w:rFonts w:ascii="Arial Narrow" w:hAnsi="Arial Narrow" w:cs="Arial"/>
                <w:sz w:val="22"/>
                <w:szCs w:val="22"/>
                <w:lang w:val="es-MX"/>
              </w:rPr>
              <w:t>Usted debe anexar la evaluación de su médico tratante de su EPS o IPS consultada</w:t>
            </w:r>
            <w:r w:rsidR="0030684E">
              <w:rPr>
                <w:rFonts w:ascii="Arial Narrow" w:hAnsi="Arial Narrow" w:cs="Arial"/>
                <w:sz w:val="22"/>
                <w:szCs w:val="22"/>
                <w:lang w:val="es-MX"/>
              </w:rPr>
              <w:t>,</w:t>
            </w:r>
            <w:r w:rsidRPr="00B041E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en la cual se indique el diagnóstico exacto legible, tiempo de evolución de su cuadro clínico, tratamiento actual y posibles secuelas definitivas, con no más de dos (2) meses de antigüedad.</w:t>
            </w:r>
          </w:p>
        </w:tc>
      </w:tr>
    </w:tbl>
    <w:p w:rsidR="005A7049" w:rsidRDefault="005A7049" w:rsidP="00376B2A">
      <w:pPr>
        <w:jc w:val="both"/>
        <w:rPr>
          <w:rFonts w:ascii="Arial Narrow" w:hAnsi="Arial Narrow" w:cs="Arial"/>
          <w:color w:val="A6A6A6"/>
          <w:sz w:val="22"/>
          <w:szCs w:val="22"/>
          <w:lang w:val="es-MX"/>
        </w:rPr>
      </w:pPr>
    </w:p>
    <w:p w:rsidR="005A7049" w:rsidRDefault="005A7049" w:rsidP="00376B2A">
      <w:pPr>
        <w:jc w:val="both"/>
        <w:rPr>
          <w:rFonts w:ascii="Arial Narrow" w:hAnsi="Arial Narrow" w:cs="Arial"/>
          <w:color w:val="A6A6A6"/>
          <w:sz w:val="22"/>
          <w:szCs w:val="22"/>
          <w:lang w:val="es-MX"/>
        </w:rPr>
      </w:pPr>
    </w:p>
    <w:p w:rsidR="005A7049" w:rsidRDefault="005A7049" w:rsidP="00376B2A">
      <w:pPr>
        <w:jc w:val="both"/>
        <w:rPr>
          <w:rFonts w:ascii="Arial Narrow" w:hAnsi="Arial Narrow"/>
          <w:sz w:val="22"/>
        </w:rPr>
      </w:pPr>
    </w:p>
    <w:tbl>
      <w:tblPr>
        <w:tblW w:w="9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4D1D63" w:rsidTr="005A7049">
        <w:trPr>
          <w:trHeight w:val="944"/>
        </w:trPr>
        <w:tc>
          <w:tcPr>
            <w:tcW w:w="9193" w:type="dxa"/>
            <w:tcBorders>
              <w:bottom w:val="single" w:sz="4" w:space="0" w:color="auto"/>
            </w:tcBorders>
          </w:tcPr>
          <w:p w:rsidR="004D1D63" w:rsidRPr="009A077B" w:rsidRDefault="004D1D63" w:rsidP="00112140">
            <w:pPr>
              <w:jc w:val="center"/>
              <w:rPr>
                <w:rFonts w:ascii="Arial Narrow" w:hAnsi="Arial Narrow"/>
                <w:sz w:val="16"/>
              </w:rPr>
            </w:pPr>
            <w:r w:rsidRPr="009A077B">
              <w:rPr>
                <w:rFonts w:ascii="Arial Narrow" w:hAnsi="Arial Narrow"/>
                <w:sz w:val="16"/>
              </w:rPr>
              <w:t xml:space="preserve">Por las razones anteriormente expuestas, de manera libre y autónoma consiento y autorizo al </w:t>
            </w:r>
            <w:r w:rsidR="008077E5">
              <w:rPr>
                <w:rFonts w:ascii="Arial Narrow" w:hAnsi="Arial Narrow"/>
                <w:sz w:val="16"/>
              </w:rPr>
              <w:t>Grupo</w:t>
            </w:r>
            <w:r w:rsidRPr="009A077B">
              <w:rPr>
                <w:rFonts w:ascii="Arial Narrow" w:hAnsi="Arial Narrow"/>
                <w:sz w:val="16"/>
              </w:rPr>
              <w:t xml:space="preserve"> de Seguridad y Salud en el Trabajo del INPEC  y a los de Profesionales de Salud, y como acuerdo de confidencialidad para revisar ampliamente mi </w:t>
            </w:r>
            <w:r w:rsidR="00112140">
              <w:rPr>
                <w:rFonts w:ascii="Arial Narrow" w:hAnsi="Arial Narrow"/>
                <w:sz w:val="16"/>
              </w:rPr>
              <w:t>h</w:t>
            </w:r>
            <w:r w:rsidRPr="009A077B">
              <w:rPr>
                <w:rFonts w:ascii="Arial Narrow" w:hAnsi="Arial Narrow"/>
                <w:sz w:val="16"/>
              </w:rPr>
              <w:t xml:space="preserve">istoria </w:t>
            </w:r>
            <w:r w:rsidR="00112140">
              <w:rPr>
                <w:rFonts w:ascii="Arial Narrow" w:hAnsi="Arial Narrow"/>
                <w:sz w:val="16"/>
              </w:rPr>
              <w:t>c</w:t>
            </w:r>
            <w:r w:rsidRPr="009A077B">
              <w:rPr>
                <w:rFonts w:ascii="Arial Narrow" w:hAnsi="Arial Narrow"/>
                <w:sz w:val="16"/>
              </w:rPr>
              <w:t xml:space="preserve">línica y los documentos pertinentes y </w:t>
            </w:r>
            <w:r w:rsidRPr="00112140">
              <w:rPr>
                <w:rFonts w:ascii="Arial Narrow" w:hAnsi="Arial Narrow"/>
                <w:sz w:val="16"/>
              </w:rPr>
              <w:t>a extractar la información médica necesaria para analizar mi caso completamente</w:t>
            </w:r>
            <w:r w:rsidR="009A077B" w:rsidRPr="00112140">
              <w:rPr>
                <w:rFonts w:ascii="Arial Narrow" w:hAnsi="Arial Narrow"/>
                <w:sz w:val="16"/>
              </w:rPr>
              <w:t>,</w:t>
            </w:r>
            <w:r w:rsidRPr="00112140">
              <w:rPr>
                <w:rFonts w:ascii="Arial Narrow" w:hAnsi="Arial Narrow"/>
                <w:sz w:val="16"/>
              </w:rPr>
              <w:t xml:space="preserve"> para fines preventivos, programas de vig</w:t>
            </w:r>
            <w:r w:rsidR="00921863" w:rsidRPr="00112140">
              <w:rPr>
                <w:rFonts w:ascii="Arial Narrow" w:hAnsi="Arial Narrow"/>
                <w:sz w:val="16"/>
              </w:rPr>
              <w:t>ilancia epidemiológica, mesas mé</w:t>
            </w:r>
            <w:r w:rsidRPr="00112140">
              <w:rPr>
                <w:rFonts w:ascii="Arial Narrow" w:hAnsi="Arial Narrow"/>
                <w:sz w:val="16"/>
              </w:rPr>
              <w:t>dico</w:t>
            </w:r>
            <w:r w:rsidRPr="009A077B">
              <w:rPr>
                <w:rFonts w:ascii="Arial Narrow" w:hAnsi="Arial Narrow"/>
                <w:sz w:val="16"/>
              </w:rPr>
              <w:t xml:space="preserve"> laborales y demás actividades que apliquen al SG-SST, quienes a su vez serán garantes y responsables de la confidencialidad de mi información y su adecuado archivo.</w:t>
            </w:r>
          </w:p>
        </w:tc>
      </w:tr>
    </w:tbl>
    <w:p w:rsidR="00376B2A" w:rsidRDefault="00376B2A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631"/>
      </w:tblGrid>
      <w:tr w:rsidR="005D0A40" w:rsidRPr="00D456DB" w:rsidTr="005A7049">
        <w:tc>
          <w:tcPr>
            <w:tcW w:w="2410" w:type="dxa"/>
            <w:shd w:val="clear" w:color="auto" w:fill="003D5F"/>
            <w:vAlign w:val="center"/>
          </w:tcPr>
          <w:p w:rsidR="005D0A40" w:rsidRPr="00441322" w:rsidRDefault="005D0A40" w:rsidP="00441322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441322">
              <w:rPr>
                <w:rFonts w:ascii="Arial Narrow" w:hAnsi="Arial Narrow"/>
                <w:sz w:val="22"/>
              </w:rPr>
              <w:t>Nombre del solicitante</w:t>
            </w:r>
          </w:p>
        </w:tc>
        <w:tc>
          <w:tcPr>
            <w:tcW w:w="6804" w:type="dxa"/>
          </w:tcPr>
          <w:p w:rsidR="005D0A40" w:rsidRPr="00D456DB" w:rsidRDefault="005D0A40" w:rsidP="00D456DB">
            <w:pPr>
              <w:rPr>
                <w:b/>
                <w:sz w:val="22"/>
                <w:szCs w:val="22"/>
                <w:lang w:val="es-MX"/>
              </w:rPr>
            </w:pPr>
          </w:p>
        </w:tc>
      </w:tr>
      <w:tr w:rsidR="005D0A40" w:rsidRPr="00D456DB" w:rsidTr="005A7049">
        <w:tc>
          <w:tcPr>
            <w:tcW w:w="2410" w:type="dxa"/>
            <w:shd w:val="clear" w:color="auto" w:fill="003D5F"/>
            <w:vAlign w:val="center"/>
          </w:tcPr>
          <w:p w:rsidR="005D0A40" w:rsidRPr="00441322" w:rsidRDefault="005D0A40" w:rsidP="00441322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441322">
              <w:rPr>
                <w:rFonts w:ascii="Arial Narrow" w:hAnsi="Arial Narrow"/>
                <w:sz w:val="22"/>
              </w:rPr>
              <w:t>Cargo</w:t>
            </w:r>
          </w:p>
        </w:tc>
        <w:tc>
          <w:tcPr>
            <w:tcW w:w="6804" w:type="dxa"/>
          </w:tcPr>
          <w:p w:rsidR="005D0A40" w:rsidRPr="00D456DB" w:rsidRDefault="005D0A40" w:rsidP="00D456DB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5D0A40" w:rsidRPr="00D456DB" w:rsidTr="005A7049">
        <w:tc>
          <w:tcPr>
            <w:tcW w:w="2410" w:type="dxa"/>
            <w:shd w:val="clear" w:color="auto" w:fill="003D5F"/>
            <w:vAlign w:val="center"/>
          </w:tcPr>
          <w:p w:rsidR="005D0A40" w:rsidRPr="00441322" w:rsidRDefault="00441322" w:rsidP="00441322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441322">
              <w:rPr>
                <w:rFonts w:ascii="Arial Narrow" w:hAnsi="Arial Narrow"/>
                <w:sz w:val="22"/>
              </w:rPr>
              <w:t>Firma</w:t>
            </w:r>
          </w:p>
        </w:tc>
        <w:tc>
          <w:tcPr>
            <w:tcW w:w="6804" w:type="dxa"/>
          </w:tcPr>
          <w:p w:rsidR="005D0A40" w:rsidRDefault="005D0A40" w:rsidP="00D456DB">
            <w:pPr>
              <w:jc w:val="center"/>
              <w:rPr>
                <w:b/>
                <w:color w:val="BFBFBF"/>
                <w:sz w:val="22"/>
                <w:szCs w:val="22"/>
                <w:lang w:val="es-MX"/>
              </w:rPr>
            </w:pPr>
          </w:p>
          <w:p w:rsidR="00441322" w:rsidRPr="00D456DB" w:rsidRDefault="00441322" w:rsidP="00D456DB">
            <w:pPr>
              <w:jc w:val="center"/>
              <w:rPr>
                <w:b/>
                <w:color w:val="BFBFBF"/>
                <w:sz w:val="22"/>
                <w:szCs w:val="22"/>
                <w:lang w:val="es-MX"/>
              </w:rPr>
            </w:pPr>
          </w:p>
        </w:tc>
      </w:tr>
    </w:tbl>
    <w:p w:rsidR="00B904CF" w:rsidRDefault="00B904CF" w:rsidP="008A5659">
      <w:pPr>
        <w:rPr>
          <w:rFonts w:ascii="Arial" w:hAnsi="Arial"/>
          <w:sz w:val="22"/>
        </w:rPr>
      </w:pPr>
    </w:p>
    <w:sectPr w:rsidR="00B904CF" w:rsidSect="00121D87">
      <w:headerReference w:type="default" r:id="rId7"/>
      <w:footerReference w:type="even" r:id="rId8"/>
      <w:footerReference w:type="default" r:id="rId9"/>
      <w:pgSz w:w="12242" w:h="15842" w:code="1"/>
      <w:pgMar w:top="1134" w:right="1134" w:bottom="1134" w:left="1418" w:header="556" w:footer="618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D9" w:rsidRDefault="00544FD9">
      <w:r>
        <w:separator/>
      </w:r>
    </w:p>
  </w:endnote>
  <w:endnote w:type="continuationSeparator" w:id="0">
    <w:p w:rsidR="00544FD9" w:rsidRDefault="005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BD" w:rsidRDefault="007963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63BD" w:rsidRDefault="007963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BD" w:rsidRPr="00441322" w:rsidRDefault="00441322" w:rsidP="00441322">
    <w:pPr>
      <w:pStyle w:val="Piedepgina"/>
      <w:tabs>
        <w:tab w:val="clear" w:pos="8504"/>
        <w:tab w:val="right" w:pos="9072"/>
      </w:tabs>
      <w:ind w:right="51"/>
      <w:jc w:val="right"/>
      <w:rPr>
        <w:rFonts w:ascii="Arial" w:hAnsi="Arial"/>
        <w:color w:val="FF0000"/>
      </w:rPr>
    </w:pPr>
    <w:r>
      <w:rPr>
        <w:rFonts w:ascii="Arial Narrow" w:hAnsi="Arial Narrow"/>
      </w:rPr>
      <w:t>PA-TH-P01-F01 V0</w:t>
    </w:r>
    <w:r w:rsidR="005A7049">
      <w:rPr>
        <w:rFonts w:ascii="Arial Narrow" w:hAnsi="Arial Narrow"/>
      </w:rPr>
      <w:t>2</w:t>
    </w:r>
  </w:p>
  <w:p w:rsidR="007963BD" w:rsidRDefault="007963BD">
    <w:pPr>
      <w:pStyle w:val="Piedepgina"/>
      <w:tabs>
        <w:tab w:val="clear" w:pos="8504"/>
        <w:tab w:val="right" w:pos="9072"/>
      </w:tabs>
      <w:ind w:right="51"/>
      <w:rPr>
        <w:rFonts w:ascii="Arial" w:hAnsi="Arial"/>
        <w:i/>
        <w:sz w:val="16"/>
      </w:rPr>
    </w:pPr>
    <w:r>
      <w:rPr>
        <w:rFonts w:ascii="Arial" w:hAnsi="Arial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D9" w:rsidRDefault="00544FD9">
      <w:r>
        <w:separator/>
      </w:r>
    </w:p>
  </w:footnote>
  <w:footnote w:type="continuationSeparator" w:id="0">
    <w:p w:rsidR="00544FD9" w:rsidRDefault="0054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08" w:rsidRDefault="00F115DD" w:rsidP="000C5608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1594485</wp:posOffset>
              </wp:positionH>
              <wp:positionV relativeFrom="paragraph">
                <wp:posOffset>470535</wp:posOffset>
              </wp:positionV>
              <wp:extent cx="4157980" cy="0"/>
              <wp:effectExtent l="13335" t="13335" r="19685" b="342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8182D" id="1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37.05pt" to="452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" strokeweight="2pt">
              <v:shadow on="t" color="black" opacity="24903f" origin=",.5" offset="0,.55556mm"/>
            </v:line>
          </w:pict>
        </mc:Fallback>
      </mc:AlternateContent>
    </w:r>
    <w:r w:rsidR="003A43BD">
      <w:rPr>
        <w:noProof/>
        <w:szCs w:val="24"/>
        <w:lang w:val="es-CO" w:eastAsia="es-CO"/>
      </w:rPr>
      <w:drawing>
        <wp:inline distT="0" distB="0" distL="0" distR="0">
          <wp:extent cx="1562735" cy="532130"/>
          <wp:effectExtent l="19050" t="0" r="0" b="0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21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63BD" w:rsidRPr="00E455B3" w:rsidRDefault="007963BD">
    <w:pPr>
      <w:pStyle w:val="Encabezado"/>
      <w:tabs>
        <w:tab w:val="clear" w:pos="4252"/>
        <w:tab w:val="clear" w:pos="8504"/>
      </w:tabs>
      <w:jc w:val="center"/>
      <w:rPr>
        <w:rFonts w:ascii="Arial Narrow" w:hAnsi="Arial Narrow"/>
        <w:color w:val="FF0000"/>
        <w:sz w:val="22"/>
        <w:szCs w:val="22"/>
      </w:rPr>
    </w:pPr>
    <w:r w:rsidRPr="00E455B3">
      <w:rPr>
        <w:rFonts w:ascii="Arial Narrow" w:hAnsi="Arial Narrow"/>
        <w:color w:val="FF0000"/>
        <w:sz w:val="22"/>
        <w:szCs w:val="22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8E2"/>
    <w:multiLevelType w:val="hybridMultilevel"/>
    <w:tmpl w:val="4F84DF6C"/>
    <w:lvl w:ilvl="0" w:tplc="FA564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98E0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5AD5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804C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A2D4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D808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1EC3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DC9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2A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B7483D"/>
    <w:multiLevelType w:val="hybridMultilevel"/>
    <w:tmpl w:val="45A07B4E"/>
    <w:lvl w:ilvl="0" w:tplc="BD2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CD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6A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4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C5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CB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08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E9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7CD7"/>
    <w:multiLevelType w:val="hybridMultilevel"/>
    <w:tmpl w:val="C12EA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160"/>
    <w:multiLevelType w:val="hybridMultilevel"/>
    <w:tmpl w:val="8842A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DB0"/>
    <w:multiLevelType w:val="hybridMultilevel"/>
    <w:tmpl w:val="9620E43A"/>
    <w:lvl w:ilvl="0" w:tplc="12E41A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1C07253"/>
    <w:multiLevelType w:val="hybridMultilevel"/>
    <w:tmpl w:val="4BBE3B8C"/>
    <w:lvl w:ilvl="0" w:tplc="4A24DB4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D3AF8"/>
    <w:multiLevelType w:val="hybridMultilevel"/>
    <w:tmpl w:val="8BDE634C"/>
    <w:lvl w:ilvl="0" w:tplc="9D682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A90A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A1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7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2E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F0F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2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CD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6DD6"/>
    <w:multiLevelType w:val="hybridMultilevel"/>
    <w:tmpl w:val="9C247F08"/>
    <w:lvl w:ilvl="0" w:tplc="06B837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3D56"/>
    <w:multiLevelType w:val="hybridMultilevel"/>
    <w:tmpl w:val="AD123966"/>
    <w:lvl w:ilvl="0" w:tplc="7C9AB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84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A5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CE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62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20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C4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2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63B4"/>
    <w:multiLevelType w:val="hybridMultilevel"/>
    <w:tmpl w:val="A93E49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023A"/>
    <w:multiLevelType w:val="singleLevel"/>
    <w:tmpl w:val="0CE02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818A2"/>
    <w:multiLevelType w:val="hybridMultilevel"/>
    <w:tmpl w:val="29761520"/>
    <w:lvl w:ilvl="0" w:tplc="28106CD8">
      <w:start w:val="1"/>
      <w:numFmt w:val="bullet"/>
      <w:lvlText w:val="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0A76D5"/>
    <w:multiLevelType w:val="singleLevel"/>
    <w:tmpl w:val="0CE02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C7391D"/>
    <w:multiLevelType w:val="hybridMultilevel"/>
    <w:tmpl w:val="A9ACBC52"/>
    <w:lvl w:ilvl="0" w:tplc="45682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E4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06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87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A1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3CC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E6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A7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8D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4C0E"/>
    <w:multiLevelType w:val="hybridMultilevel"/>
    <w:tmpl w:val="C20835FC"/>
    <w:lvl w:ilvl="0" w:tplc="ECDC3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070B9"/>
    <w:multiLevelType w:val="hybridMultilevel"/>
    <w:tmpl w:val="71902E70"/>
    <w:lvl w:ilvl="0" w:tplc="92CAC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1AAF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4E8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A9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83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26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05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E8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A0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60E5"/>
    <w:multiLevelType w:val="hybridMultilevel"/>
    <w:tmpl w:val="BEA68DD4"/>
    <w:lvl w:ilvl="0" w:tplc="806C2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1A04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E2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E0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20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6C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A9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8B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317FE"/>
    <w:multiLevelType w:val="hybridMultilevel"/>
    <w:tmpl w:val="F06AD4C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F45"/>
    <w:multiLevelType w:val="hybridMultilevel"/>
    <w:tmpl w:val="ECEA82CE"/>
    <w:lvl w:ilvl="0" w:tplc="4F6AF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AA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EE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6B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E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45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2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0D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C44E2"/>
    <w:multiLevelType w:val="hybridMultilevel"/>
    <w:tmpl w:val="89668EA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2A3DC9"/>
    <w:multiLevelType w:val="hybridMultilevel"/>
    <w:tmpl w:val="00505B24"/>
    <w:lvl w:ilvl="0" w:tplc="E306F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9A46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2CB1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24E8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FAED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4CB7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AE96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E28A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A48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C844EE"/>
    <w:multiLevelType w:val="singleLevel"/>
    <w:tmpl w:val="0CE02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241C33"/>
    <w:multiLevelType w:val="hybridMultilevel"/>
    <w:tmpl w:val="1D04A36C"/>
    <w:lvl w:ilvl="0" w:tplc="60EC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6F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AB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F4A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45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4B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0CE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80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8D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57DCE"/>
    <w:multiLevelType w:val="hybridMultilevel"/>
    <w:tmpl w:val="2F94866A"/>
    <w:lvl w:ilvl="0" w:tplc="BF14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A3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AA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03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6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A9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E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4E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4D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6"/>
  </w:num>
  <w:num w:numId="5">
    <w:abstractNumId w:val="16"/>
  </w:num>
  <w:num w:numId="6">
    <w:abstractNumId w:val="18"/>
  </w:num>
  <w:num w:numId="7">
    <w:abstractNumId w:val="20"/>
  </w:num>
  <w:num w:numId="8">
    <w:abstractNumId w:val="22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21"/>
  </w:num>
  <w:num w:numId="15">
    <w:abstractNumId w:val="3"/>
  </w:num>
  <w:num w:numId="16">
    <w:abstractNumId w:val="19"/>
  </w:num>
  <w:num w:numId="17">
    <w:abstractNumId w:val="14"/>
  </w:num>
  <w:num w:numId="18">
    <w:abstractNumId w:val="4"/>
  </w:num>
  <w:num w:numId="19">
    <w:abstractNumId w:val="9"/>
  </w:num>
  <w:num w:numId="20">
    <w:abstractNumId w:val="2"/>
  </w:num>
  <w:num w:numId="21">
    <w:abstractNumId w:val="7"/>
  </w:num>
  <w:num w:numId="22">
    <w:abstractNumId w:val="17"/>
  </w:num>
  <w:num w:numId="23">
    <w:abstractNumId w:val="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D0"/>
    <w:rsid w:val="00011210"/>
    <w:rsid w:val="0003443F"/>
    <w:rsid w:val="000B6634"/>
    <w:rsid w:val="000C3ACC"/>
    <w:rsid w:val="000C5608"/>
    <w:rsid w:val="000F0F3F"/>
    <w:rsid w:val="001034ED"/>
    <w:rsid w:val="00112140"/>
    <w:rsid w:val="00121D87"/>
    <w:rsid w:val="0013563F"/>
    <w:rsid w:val="00136DEE"/>
    <w:rsid w:val="00194C83"/>
    <w:rsid w:val="001A1FF5"/>
    <w:rsid w:val="001C3A9D"/>
    <w:rsid w:val="001C5D1B"/>
    <w:rsid w:val="001D6CE0"/>
    <w:rsid w:val="001E48FE"/>
    <w:rsid w:val="001F0428"/>
    <w:rsid w:val="00210310"/>
    <w:rsid w:val="00216774"/>
    <w:rsid w:val="002314CE"/>
    <w:rsid w:val="00231AA6"/>
    <w:rsid w:val="002632FC"/>
    <w:rsid w:val="002A55BA"/>
    <w:rsid w:val="002A69F4"/>
    <w:rsid w:val="002B4C96"/>
    <w:rsid w:val="002C78FA"/>
    <w:rsid w:val="002D030B"/>
    <w:rsid w:val="00300A55"/>
    <w:rsid w:val="0030684E"/>
    <w:rsid w:val="003101BD"/>
    <w:rsid w:val="00344104"/>
    <w:rsid w:val="00367B24"/>
    <w:rsid w:val="00376B2A"/>
    <w:rsid w:val="00386B09"/>
    <w:rsid w:val="003A43BD"/>
    <w:rsid w:val="004011DA"/>
    <w:rsid w:val="00427600"/>
    <w:rsid w:val="00441322"/>
    <w:rsid w:val="00441BF0"/>
    <w:rsid w:val="00445006"/>
    <w:rsid w:val="004456D5"/>
    <w:rsid w:val="0047476D"/>
    <w:rsid w:val="004D1D63"/>
    <w:rsid w:val="004F1196"/>
    <w:rsid w:val="00513AA0"/>
    <w:rsid w:val="00516CB4"/>
    <w:rsid w:val="005270B1"/>
    <w:rsid w:val="00544FD9"/>
    <w:rsid w:val="0054595C"/>
    <w:rsid w:val="00550B10"/>
    <w:rsid w:val="00552D84"/>
    <w:rsid w:val="00557840"/>
    <w:rsid w:val="00574F33"/>
    <w:rsid w:val="0057541B"/>
    <w:rsid w:val="005A7049"/>
    <w:rsid w:val="005B6C7A"/>
    <w:rsid w:val="005C2A30"/>
    <w:rsid w:val="005D0A40"/>
    <w:rsid w:val="005E4E66"/>
    <w:rsid w:val="00615E7C"/>
    <w:rsid w:val="00621702"/>
    <w:rsid w:val="00630895"/>
    <w:rsid w:val="006361EE"/>
    <w:rsid w:val="00636FD4"/>
    <w:rsid w:val="00651CA9"/>
    <w:rsid w:val="0065675A"/>
    <w:rsid w:val="00667962"/>
    <w:rsid w:val="00676D47"/>
    <w:rsid w:val="006B0CD0"/>
    <w:rsid w:val="006C054F"/>
    <w:rsid w:val="006E39F0"/>
    <w:rsid w:val="00704668"/>
    <w:rsid w:val="00705DDC"/>
    <w:rsid w:val="00752B2F"/>
    <w:rsid w:val="00762238"/>
    <w:rsid w:val="00763254"/>
    <w:rsid w:val="007645D3"/>
    <w:rsid w:val="007712F4"/>
    <w:rsid w:val="00786794"/>
    <w:rsid w:val="007963BD"/>
    <w:rsid w:val="007B1879"/>
    <w:rsid w:val="007B3197"/>
    <w:rsid w:val="007B33F7"/>
    <w:rsid w:val="008077E5"/>
    <w:rsid w:val="008346C8"/>
    <w:rsid w:val="00834DAA"/>
    <w:rsid w:val="00835E91"/>
    <w:rsid w:val="00852789"/>
    <w:rsid w:val="008650E3"/>
    <w:rsid w:val="00881D7E"/>
    <w:rsid w:val="008958F1"/>
    <w:rsid w:val="008A5659"/>
    <w:rsid w:val="00921863"/>
    <w:rsid w:val="00950B84"/>
    <w:rsid w:val="009839B5"/>
    <w:rsid w:val="009864B5"/>
    <w:rsid w:val="009910FC"/>
    <w:rsid w:val="00991DE0"/>
    <w:rsid w:val="009A077B"/>
    <w:rsid w:val="009A5446"/>
    <w:rsid w:val="009D36E3"/>
    <w:rsid w:val="009D7160"/>
    <w:rsid w:val="009E2FC1"/>
    <w:rsid w:val="009F410A"/>
    <w:rsid w:val="00A03DCF"/>
    <w:rsid w:val="00A61A6E"/>
    <w:rsid w:val="00A65D94"/>
    <w:rsid w:val="00AA1CBE"/>
    <w:rsid w:val="00AA268E"/>
    <w:rsid w:val="00AC5489"/>
    <w:rsid w:val="00AF0AF4"/>
    <w:rsid w:val="00B041EA"/>
    <w:rsid w:val="00B2322E"/>
    <w:rsid w:val="00B43FD0"/>
    <w:rsid w:val="00B54D76"/>
    <w:rsid w:val="00B73C70"/>
    <w:rsid w:val="00B7735A"/>
    <w:rsid w:val="00B82FD4"/>
    <w:rsid w:val="00B904CF"/>
    <w:rsid w:val="00BB3264"/>
    <w:rsid w:val="00BB36A4"/>
    <w:rsid w:val="00BB72E5"/>
    <w:rsid w:val="00C158C3"/>
    <w:rsid w:val="00C164C7"/>
    <w:rsid w:val="00C25756"/>
    <w:rsid w:val="00C376D2"/>
    <w:rsid w:val="00CB1DB5"/>
    <w:rsid w:val="00CD1709"/>
    <w:rsid w:val="00CD73BC"/>
    <w:rsid w:val="00CE2830"/>
    <w:rsid w:val="00CE3013"/>
    <w:rsid w:val="00D03F1E"/>
    <w:rsid w:val="00D456DB"/>
    <w:rsid w:val="00D60B00"/>
    <w:rsid w:val="00D75CD5"/>
    <w:rsid w:val="00D8341F"/>
    <w:rsid w:val="00DA7AA9"/>
    <w:rsid w:val="00DC2592"/>
    <w:rsid w:val="00DC392B"/>
    <w:rsid w:val="00DD4ABE"/>
    <w:rsid w:val="00DF23D8"/>
    <w:rsid w:val="00E21E12"/>
    <w:rsid w:val="00E455B3"/>
    <w:rsid w:val="00E865D3"/>
    <w:rsid w:val="00E94678"/>
    <w:rsid w:val="00EB230E"/>
    <w:rsid w:val="00ED57D0"/>
    <w:rsid w:val="00EE4E17"/>
    <w:rsid w:val="00EF63E5"/>
    <w:rsid w:val="00F115DD"/>
    <w:rsid w:val="00F40735"/>
    <w:rsid w:val="00F44D0D"/>
    <w:rsid w:val="00F657DA"/>
    <w:rsid w:val="00F765DF"/>
    <w:rsid w:val="00F77952"/>
    <w:rsid w:val="00F951C6"/>
    <w:rsid w:val="00F979E3"/>
    <w:rsid w:val="00FA07F2"/>
    <w:rsid w:val="00FA1801"/>
    <w:rsid w:val="00FF1B6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346FFE-EB64-4FD4-A712-FC1EB3B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124" w:firstLine="708"/>
      <w:jc w:val="both"/>
      <w:outlineLvl w:val="1"/>
    </w:pPr>
    <w:rPr>
      <w:rFonts w:ascii="Arial" w:hAnsi="Arial"/>
      <w:b/>
      <w:sz w:val="22"/>
      <w:lang w:eastAsia="zh-TW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ind w:left="1410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2127" w:hanging="2127"/>
    </w:pPr>
    <w:rPr>
      <w:rFonts w:ascii="Arial" w:hAnsi="Arial"/>
      <w:sz w:val="24"/>
      <w:lang w:val="es-MX" w:eastAsia="zh-TW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Lista">
    <w:name w:val="List"/>
    <w:basedOn w:val="Normal"/>
    <w:pPr>
      <w:ind w:left="283" w:hanging="283"/>
    </w:pPr>
  </w:style>
  <w:style w:type="paragraph" w:customStyle="1" w:styleId="Ttulodeldocumento">
    <w:name w:val="Título del documento"/>
    <w:basedOn w:val="Normal"/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6"/>
    </w:rPr>
  </w:style>
  <w:style w:type="character" w:customStyle="1" w:styleId="EncabezadoCar">
    <w:name w:val="Encabezado Car"/>
    <w:link w:val="Encabezado"/>
    <w:uiPriority w:val="99"/>
    <w:locked/>
    <w:rsid w:val="000C5608"/>
    <w:rPr>
      <w:lang w:val="es-ES" w:eastAsia="es-ES"/>
    </w:rPr>
  </w:style>
  <w:style w:type="table" w:styleId="Tablaconcuadrcula">
    <w:name w:val="Table Grid"/>
    <w:basedOn w:val="Tablanormal"/>
    <w:rsid w:val="000C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N9\Datos%20de%20programa\Microsoft\Plantillas\plantilla%20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ESCUDO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MINJUSTICIA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INPEC</dc:creator>
  <cp:lastModifiedBy>KATHERINE MARCELA GOMEZ LOPEZ</cp:lastModifiedBy>
  <cp:revision>2</cp:revision>
  <cp:lastPrinted>2018-02-15T14:15:00Z</cp:lastPrinted>
  <dcterms:created xsi:type="dcterms:W3CDTF">2023-06-05T21:21:00Z</dcterms:created>
  <dcterms:modified xsi:type="dcterms:W3CDTF">2023-06-05T21:21:00Z</dcterms:modified>
</cp:coreProperties>
</file>