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5E" w:rsidRPr="00513D5E" w:rsidRDefault="00513D5E" w:rsidP="00CA67CE">
      <w:pPr>
        <w:pStyle w:val="Ttulo7"/>
        <w:shd w:val="clear" w:color="auto" w:fill="FFFFFF"/>
        <w:ind w:left="-142" w:firstLine="85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 xml:space="preserve">ENTREVISTA </w:t>
      </w:r>
      <w:r w:rsidR="00CA67CE">
        <w:rPr>
          <w:rFonts w:ascii="Arial Narrow" w:hAnsi="Arial Narrow"/>
          <w:b/>
          <w:sz w:val="22"/>
          <w:szCs w:val="22"/>
        </w:rPr>
        <w:t xml:space="preserve">DE SEGUIMIENTO A ESMEL </w:t>
      </w:r>
    </w:p>
    <w:p w:rsidR="00B40783" w:rsidRPr="00CE2830" w:rsidRDefault="00B40783" w:rsidP="00D75CD5">
      <w:pPr>
        <w:shd w:val="clear" w:color="auto" w:fill="FFFFFF"/>
        <w:tabs>
          <w:tab w:val="left" w:pos="4995"/>
          <w:tab w:val="left" w:pos="7875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562"/>
        <w:gridCol w:w="266"/>
        <w:gridCol w:w="281"/>
        <w:gridCol w:w="1082"/>
        <w:gridCol w:w="387"/>
        <w:gridCol w:w="203"/>
        <w:gridCol w:w="284"/>
        <w:gridCol w:w="437"/>
        <w:gridCol w:w="272"/>
        <w:gridCol w:w="447"/>
        <w:gridCol w:w="120"/>
        <w:gridCol w:w="272"/>
        <w:gridCol w:w="467"/>
        <w:gridCol w:w="374"/>
        <w:gridCol w:w="183"/>
        <w:gridCol w:w="284"/>
        <w:gridCol w:w="423"/>
        <w:gridCol w:w="567"/>
        <w:gridCol w:w="419"/>
      </w:tblGrid>
      <w:tr w:rsidR="00B40783" w:rsidRPr="00D75CD5" w:rsidTr="005943F2">
        <w:tc>
          <w:tcPr>
            <w:tcW w:w="91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B40783" w:rsidRPr="002A60BD" w:rsidRDefault="00B40783" w:rsidP="00B40783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s-MX"/>
              </w:rPr>
            </w:pPr>
            <w:r w:rsidRPr="002A60BD"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s-MX"/>
              </w:rPr>
              <w:t>1. DATOS DEL TRABAJADOR</w:t>
            </w:r>
          </w:p>
        </w:tc>
      </w:tr>
      <w:tr w:rsidR="00BB3264" w:rsidRPr="00D75CD5" w:rsidTr="005943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BB3264" w:rsidRPr="00D75CD5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Fecha de la visita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64" w:rsidRPr="00D75CD5" w:rsidRDefault="00BB3264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BB3264" w:rsidRPr="00B904CF" w:rsidRDefault="00BB3264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 w:rsidRPr="00B904CF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E</w:t>
            </w:r>
            <w:r w:rsidR="00E27A5B"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stablecimiento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64" w:rsidRPr="00D75CD5" w:rsidRDefault="00BB3264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</w:tr>
      <w:tr w:rsidR="00BB3264" w:rsidRPr="00D75CD5" w:rsidTr="005943F2"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BB3264" w:rsidRPr="00D75CD5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Apellidos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64" w:rsidRPr="00D75CD5" w:rsidRDefault="00BB3264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BB3264" w:rsidRPr="00B904CF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Nombres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64" w:rsidRPr="00D75CD5" w:rsidRDefault="00BB3264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</w:tr>
      <w:tr w:rsidR="00E27A5B" w:rsidRPr="00D75CD5" w:rsidTr="005943F2"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E27A5B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Identificación No.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5B" w:rsidRPr="00D75CD5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E27A5B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Edad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5B" w:rsidRPr="00D75CD5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</w:tr>
      <w:tr w:rsidR="00E27A5B" w:rsidRPr="00D75CD5" w:rsidTr="005943F2"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E27A5B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Cargo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5B" w:rsidRPr="00D75CD5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E27A5B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Ocup. habitual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5B" w:rsidRPr="00D75CD5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</w:tr>
      <w:tr w:rsidR="00E27A5B" w:rsidRPr="00D75CD5" w:rsidTr="005943F2">
        <w:trPr>
          <w:trHeight w:val="24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E27A5B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Antigüedad en la empresa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5B" w:rsidRPr="00D75CD5" w:rsidRDefault="00B40783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AÑOS/MESES</w:t>
            </w:r>
          </w:p>
        </w:tc>
        <w:tc>
          <w:tcPr>
            <w:tcW w:w="2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E27A5B" w:rsidRDefault="00E27A5B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Antigüedad en la ocup. habitual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5B" w:rsidRPr="00D75CD5" w:rsidRDefault="00B40783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  <w:t>AÑOS/MESES</w:t>
            </w:r>
          </w:p>
        </w:tc>
      </w:tr>
      <w:tr w:rsidR="00302B2E" w:rsidRPr="00D75CD5" w:rsidTr="005943F2"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302B2E" w:rsidRDefault="00302B2E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Sistema afectado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2E" w:rsidRPr="00D75CD5" w:rsidRDefault="00302B2E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302B2E" w:rsidRDefault="00302B2E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Diagnóstico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2E" w:rsidRPr="00D75CD5" w:rsidRDefault="00302B2E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</w:tr>
      <w:tr w:rsidR="00EF5B66" w:rsidRPr="00D75CD5" w:rsidTr="005943F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EF5B66" w:rsidRPr="00D75CD5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Cuenta con D.M.L.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6" w:rsidRPr="00EF5B66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EF5B66">
              <w:rPr>
                <w:rFonts w:ascii="Arial Narrow" w:hAnsi="Arial Narrow" w:cs="Arial"/>
                <w:sz w:val="22"/>
                <w:szCs w:val="22"/>
                <w:lang w:val="es-MX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6" w:rsidRPr="00D75CD5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EF5B66" w:rsidRPr="00B904CF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  <w:t>Tipo D.M.L.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6" w:rsidRPr="00EF5B66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EF5B66">
              <w:rPr>
                <w:rFonts w:ascii="Arial Narrow" w:hAnsi="Arial Narrow" w:cs="Arial"/>
                <w:sz w:val="22"/>
                <w:szCs w:val="22"/>
                <w:lang w:val="es-MX"/>
              </w:rPr>
              <w:t>Recomendación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6" w:rsidRPr="00EF5B66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6" w:rsidRPr="00EF5B66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Temporal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6" w:rsidRPr="00EF5B66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EF5B66" w:rsidRPr="00D75CD5" w:rsidTr="005943F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EF5B66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6" w:rsidRPr="00EF5B66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EF5B66">
              <w:rPr>
                <w:rFonts w:ascii="Arial Narrow" w:hAnsi="Arial Narrow" w:cs="Arial"/>
                <w:sz w:val="22"/>
                <w:szCs w:val="22"/>
                <w:lang w:val="es-MX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6" w:rsidRPr="00D75CD5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A6A6A6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EF5B66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color w:val="FFFFFF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6" w:rsidRPr="00EF5B66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Reubicación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6" w:rsidRPr="00EF5B66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6" w:rsidRPr="00EF5B66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Definitiva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6" w:rsidRPr="00EF5B66" w:rsidRDefault="00EF5B66" w:rsidP="00302B2E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AB298A" w:rsidRPr="00D75CD5" w:rsidTr="005943F2">
        <w:trPr>
          <w:trHeight w:val="248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454C71" w:rsidRPr="002A60BD" w:rsidRDefault="00454C71" w:rsidP="001751A4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s-MX"/>
              </w:rPr>
            </w:pPr>
            <w:r w:rsidRPr="002A60BD"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s-MX"/>
              </w:rPr>
              <w:t>2. ORIGEN DE LA ENFERMEDAD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71" w:rsidRPr="00454C71" w:rsidRDefault="00454C71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EL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71" w:rsidRPr="00454C71" w:rsidRDefault="00454C71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71" w:rsidRPr="00454C71" w:rsidRDefault="00454C71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AT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71" w:rsidRPr="00454C71" w:rsidRDefault="00454C71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71" w:rsidRPr="00454C71" w:rsidRDefault="00454C71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EC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71" w:rsidRPr="00454C71" w:rsidRDefault="00454C71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71" w:rsidRPr="00454C71" w:rsidRDefault="00454C71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AC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71" w:rsidRPr="00454C71" w:rsidRDefault="00454C71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71" w:rsidRPr="00454C71" w:rsidRDefault="00454C71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454C71">
              <w:rPr>
                <w:rFonts w:ascii="Arial Narrow" w:hAnsi="Arial Narrow" w:cs="Arial"/>
                <w:sz w:val="22"/>
                <w:szCs w:val="22"/>
                <w:lang w:val="es-MX"/>
              </w:rPr>
              <w:t>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71" w:rsidRPr="00454C71" w:rsidRDefault="00454C71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AB298A" w:rsidRPr="00D75CD5" w:rsidTr="005943F2">
        <w:trPr>
          <w:trHeight w:val="248"/>
        </w:trPr>
        <w:tc>
          <w:tcPr>
            <w:tcW w:w="91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AB298A" w:rsidRPr="00B40783" w:rsidRDefault="00AB298A" w:rsidP="00AB298A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B40783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3. DESCRIPCIÓN DEL ESTADO ACTUAL DE SALUD</w:t>
            </w:r>
          </w:p>
        </w:tc>
      </w:tr>
      <w:tr w:rsidR="00AB298A" w:rsidRPr="00D75CD5" w:rsidTr="005943F2">
        <w:trPr>
          <w:trHeight w:val="908"/>
        </w:trPr>
        <w:tc>
          <w:tcPr>
            <w:tcW w:w="91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8A" w:rsidRPr="00AB298A" w:rsidRDefault="00AB298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B15CCE" w:rsidRPr="00D75CD5" w:rsidTr="005943F2">
        <w:trPr>
          <w:trHeight w:val="248"/>
        </w:trPr>
        <w:tc>
          <w:tcPr>
            <w:tcW w:w="91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B15CCE" w:rsidRPr="00B40783" w:rsidRDefault="00B15CCE" w:rsidP="002A60BD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B07DB8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4. DESCRIPCIÓN DE LA OCUPACIÓN HABITUAL</w:t>
            </w:r>
          </w:p>
        </w:tc>
      </w:tr>
      <w:tr w:rsidR="00B15CCE" w:rsidRPr="00D75CD5" w:rsidTr="005943F2">
        <w:trPr>
          <w:trHeight w:val="854"/>
        </w:trPr>
        <w:tc>
          <w:tcPr>
            <w:tcW w:w="91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CE" w:rsidRPr="00AB298A" w:rsidRDefault="00B15CCE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28404A" w:rsidRPr="00D75CD5" w:rsidTr="005943F2">
        <w:trPr>
          <w:trHeight w:val="248"/>
        </w:trPr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28404A" w:rsidRPr="00B40783" w:rsidRDefault="00EB2AC3" w:rsidP="0028404A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5</w:t>
            </w:r>
            <w:r w:rsidR="0028404A" w:rsidRPr="00B07DB8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. </w:t>
            </w:r>
            <w:r w:rsidR="0028404A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CUESTIONARIO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28404A" w:rsidRPr="00B40783" w:rsidRDefault="0028404A" w:rsidP="0028404A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SI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28404A" w:rsidRPr="00B40783" w:rsidRDefault="0028404A" w:rsidP="0028404A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NO</w:t>
            </w:r>
          </w:p>
        </w:tc>
        <w:tc>
          <w:tcPr>
            <w:tcW w:w="4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28404A" w:rsidRPr="00B40783" w:rsidRDefault="0028404A" w:rsidP="0028404A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¿POR QUÉ?</w:t>
            </w:r>
          </w:p>
        </w:tc>
      </w:tr>
      <w:tr w:rsidR="0028404A" w:rsidRPr="00D75CD5" w:rsidTr="005943F2">
        <w:trPr>
          <w:trHeight w:val="60"/>
        </w:trPr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28404A">
              <w:rPr>
                <w:rFonts w:ascii="Arial Narrow" w:hAnsi="Arial Narrow" w:cs="Arial"/>
                <w:sz w:val="22"/>
                <w:szCs w:val="22"/>
                <w:lang w:val="es-MX"/>
              </w:rPr>
              <w:t>¿Se siente a gusto en el puesto de trabajo actual?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4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28404A" w:rsidRPr="00D75CD5" w:rsidTr="005943F2">
        <w:trPr>
          <w:trHeight w:val="60"/>
        </w:trPr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28404A">
              <w:rPr>
                <w:rFonts w:ascii="Arial Narrow" w:hAnsi="Arial Narrow" w:cs="Arial"/>
                <w:sz w:val="22"/>
                <w:szCs w:val="22"/>
                <w:lang w:val="es-MX"/>
              </w:rPr>
              <w:t>¿Permanece ocupado más del 80% de la jornada laboral?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4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28404A" w:rsidRPr="00D75CD5" w:rsidTr="005943F2">
        <w:trPr>
          <w:trHeight w:val="60"/>
        </w:trPr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28404A">
              <w:rPr>
                <w:rFonts w:ascii="Arial Narrow" w:hAnsi="Arial Narrow" w:cs="Arial"/>
                <w:sz w:val="22"/>
                <w:szCs w:val="22"/>
                <w:lang w:val="es-MX"/>
              </w:rPr>
              <w:t>¿Considera que se está dando cumplimento a la DML?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4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28404A" w:rsidRPr="00D75CD5" w:rsidTr="005943F2">
        <w:trPr>
          <w:trHeight w:val="248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28404A" w:rsidRPr="00B40783" w:rsidRDefault="00812286" w:rsidP="0028404A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5.1. </w:t>
            </w:r>
            <w:r w:rsidR="0028404A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Enumere otros posibles </w:t>
            </w:r>
            <w:r w:rsidR="0028404A" w:rsidRPr="0028404A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puestos de trabajo donde usted considera que puede desempeñarse</w:t>
            </w:r>
          </w:p>
        </w:tc>
        <w:tc>
          <w:tcPr>
            <w:tcW w:w="4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28404A" w:rsidRPr="00B40783" w:rsidRDefault="0028404A" w:rsidP="002A60BD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¿POR QUÉ?</w:t>
            </w:r>
          </w:p>
        </w:tc>
      </w:tr>
      <w:tr w:rsidR="0028404A" w:rsidRPr="00D75CD5" w:rsidTr="005943F2">
        <w:trPr>
          <w:trHeight w:val="6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1.</w:t>
            </w:r>
          </w:p>
        </w:tc>
        <w:tc>
          <w:tcPr>
            <w:tcW w:w="4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28404A" w:rsidRPr="00D75CD5" w:rsidTr="005943F2">
        <w:trPr>
          <w:trHeight w:val="6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2.</w:t>
            </w:r>
          </w:p>
        </w:tc>
        <w:tc>
          <w:tcPr>
            <w:tcW w:w="4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28404A" w:rsidRPr="00D75CD5" w:rsidTr="005943F2">
        <w:trPr>
          <w:trHeight w:val="6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3.</w:t>
            </w:r>
          </w:p>
        </w:tc>
        <w:tc>
          <w:tcPr>
            <w:tcW w:w="4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A" w:rsidRPr="00AB298A" w:rsidRDefault="0028404A" w:rsidP="002A60BD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7F77A8" w:rsidRPr="00D75CD5" w:rsidTr="005943F2">
        <w:trPr>
          <w:trHeight w:val="248"/>
        </w:trPr>
        <w:tc>
          <w:tcPr>
            <w:tcW w:w="91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7F77A8" w:rsidRPr="00B40783" w:rsidRDefault="00EB2AC3" w:rsidP="00E34D1B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6</w:t>
            </w:r>
            <w:r w:rsidR="007F77A8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. CONCLUSIONES</w:t>
            </w:r>
          </w:p>
        </w:tc>
      </w:tr>
      <w:tr w:rsidR="007F77A8" w:rsidRPr="00D75CD5" w:rsidTr="005943F2">
        <w:trPr>
          <w:trHeight w:val="1014"/>
        </w:trPr>
        <w:tc>
          <w:tcPr>
            <w:tcW w:w="91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A8" w:rsidRPr="00AB298A" w:rsidRDefault="007F77A8" w:rsidP="00E34D1B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7F77A8" w:rsidRPr="00D75CD5" w:rsidTr="005943F2">
        <w:trPr>
          <w:trHeight w:val="248"/>
        </w:trPr>
        <w:tc>
          <w:tcPr>
            <w:tcW w:w="91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7F77A8" w:rsidRPr="00B40783" w:rsidRDefault="00EB2AC3" w:rsidP="00E34D1B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7</w:t>
            </w:r>
            <w:r w:rsidR="007F77A8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. RECOMENDACIONES</w:t>
            </w:r>
          </w:p>
        </w:tc>
      </w:tr>
      <w:tr w:rsidR="007F77A8" w:rsidRPr="00D75CD5" w:rsidTr="005943F2">
        <w:trPr>
          <w:trHeight w:val="1287"/>
        </w:trPr>
        <w:tc>
          <w:tcPr>
            <w:tcW w:w="91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A8" w:rsidRPr="00AB298A" w:rsidRDefault="007F77A8" w:rsidP="00E34D1B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7F77A8" w:rsidRPr="00D75CD5" w:rsidTr="005943F2">
        <w:trPr>
          <w:trHeight w:val="248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7F77A8" w:rsidRPr="00B40783" w:rsidRDefault="00DC181E" w:rsidP="00E34D1B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8. </w:t>
            </w:r>
            <w:r w:rsidR="007F77A8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NOMBRE DEL ENTREVISTADOR</w:t>
            </w:r>
          </w:p>
        </w:tc>
        <w:tc>
          <w:tcPr>
            <w:tcW w:w="4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5F"/>
            <w:vAlign w:val="center"/>
          </w:tcPr>
          <w:p w:rsidR="007F77A8" w:rsidRPr="00B40783" w:rsidRDefault="00DC181E" w:rsidP="00E34D1B">
            <w:pPr>
              <w:tabs>
                <w:tab w:val="left" w:pos="4995"/>
                <w:tab w:val="left" w:pos="787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9. </w:t>
            </w:r>
            <w:r w:rsidR="007F77A8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NOMBRE DEL ENTREVISTADO</w:t>
            </w:r>
          </w:p>
        </w:tc>
      </w:tr>
      <w:tr w:rsidR="007F77A8" w:rsidRPr="00D75CD5" w:rsidTr="005943F2">
        <w:trPr>
          <w:trHeight w:val="354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A8" w:rsidRPr="00AB298A" w:rsidRDefault="007F77A8" w:rsidP="00E34D1B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45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A8" w:rsidRPr="00AB298A" w:rsidRDefault="007F77A8" w:rsidP="00E34D1B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7F77A8" w:rsidRPr="00D75CD5" w:rsidTr="005943F2">
        <w:trPr>
          <w:trHeight w:val="572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A8" w:rsidRPr="007F77A8" w:rsidRDefault="007F77A8" w:rsidP="007F77A8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14"/>
                <w:szCs w:val="22"/>
                <w:lang w:val="es-MX"/>
              </w:rPr>
            </w:pPr>
            <w:r w:rsidRPr="007F77A8">
              <w:rPr>
                <w:rFonts w:ascii="Arial Narrow" w:hAnsi="Arial Narrow" w:cs="Arial"/>
                <w:sz w:val="14"/>
                <w:szCs w:val="22"/>
                <w:lang w:val="es-MX"/>
              </w:rPr>
              <w:t>FIRMA</w:t>
            </w:r>
          </w:p>
        </w:tc>
        <w:tc>
          <w:tcPr>
            <w:tcW w:w="457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A8" w:rsidRPr="007F77A8" w:rsidRDefault="007F77A8" w:rsidP="007F77A8">
            <w:pPr>
              <w:tabs>
                <w:tab w:val="left" w:pos="4995"/>
                <w:tab w:val="left" w:pos="7875"/>
              </w:tabs>
              <w:rPr>
                <w:rFonts w:ascii="Arial Narrow" w:hAnsi="Arial Narrow" w:cs="Arial"/>
                <w:sz w:val="14"/>
                <w:szCs w:val="22"/>
                <w:lang w:val="es-MX"/>
              </w:rPr>
            </w:pPr>
            <w:r w:rsidRPr="007F77A8">
              <w:rPr>
                <w:rFonts w:ascii="Arial Narrow" w:hAnsi="Arial Narrow" w:cs="Arial"/>
                <w:sz w:val="14"/>
                <w:szCs w:val="22"/>
                <w:lang w:val="es-MX"/>
              </w:rPr>
              <w:t>FIRMA</w:t>
            </w:r>
          </w:p>
        </w:tc>
      </w:tr>
    </w:tbl>
    <w:p w:rsidR="00EB2AC3" w:rsidRDefault="00EB2AC3" w:rsidP="007F77A8">
      <w:pPr>
        <w:tabs>
          <w:tab w:val="left" w:pos="4995"/>
          <w:tab w:val="left" w:pos="7875"/>
        </w:tabs>
        <w:rPr>
          <w:rFonts w:ascii="Arial Narrow" w:hAnsi="Arial Narrow" w:cs="Arial"/>
          <w:color w:val="A6A6A6"/>
          <w:sz w:val="22"/>
          <w:szCs w:val="22"/>
          <w:lang w:val="es-MX"/>
        </w:rPr>
      </w:pPr>
    </w:p>
    <w:p w:rsidR="00D637E3" w:rsidRDefault="00D637E3" w:rsidP="007F77A8">
      <w:pPr>
        <w:tabs>
          <w:tab w:val="left" w:pos="4995"/>
          <w:tab w:val="left" w:pos="7875"/>
        </w:tabs>
        <w:rPr>
          <w:rFonts w:ascii="Arial Narrow" w:hAnsi="Arial Narrow" w:cs="Arial"/>
          <w:color w:val="A6A6A6"/>
          <w:sz w:val="22"/>
          <w:szCs w:val="22"/>
          <w:lang w:val="es-MX"/>
        </w:rPr>
      </w:pPr>
    </w:p>
    <w:tbl>
      <w:tblPr>
        <w:tblW w:w="85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06"/>
        <w:gridCol w:w="5336"/>
      </w:tblGrid>
      <w:tr w:rsidR="00DE1CC6" w:rsidRPr="000F2F88" w:rsidTr="00DC181E">
        <w:trPr>
          <w:trHeight w:val="315"/>
          <w:jc w:val="center"/>
        </w:trPr>
        <w:tc>
          <w:tcPr>
            <w:tcW w:w="85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D5F"/>
            <w:noWrap/>
            <w:vAlign w:val="center"/>
            <w:hideMark/>
          </w:tcPr>
          <w:p w:rsidR="00DE1CC6" w:rsidRPr="000F2F88" w:rsidRDefault="00DE1CC6" w:rsidP="003E4CED">
            <w:pPr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r w:rsidRPr="000F2F88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INSTRUCTIVO</w:t>
            </w:r>
          </w:p>
        </w:tc>
      </w:tr>
      <w:tr w:rsidR="00DE1CC6" w:rsidRPr="000F2F88" w:rsidTr="00812286">
        <w:trPr>
          <w:trHeight w:val="252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6" w:rsidRPr="000F2F88" w:rsidRDefault="00DE1CC6" w:rsidP="003E4CE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0F2F88">
              <w:rPr>
                <w:rFonts w:ascii="Arial Narrow" w:hAnsi="Arial Narrow" w:cs="Arial"/>
                <w:lang w:val="es-CO" w:eastAsia="es-CO"/>
              </w:rPr>
              <w:t>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6" w:rsidRPr="002A2C44" w:rsidRDefault="00DC181E" w:rsidP="003E4CED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2A2C44">
              <w:rPr>
                <w:rFonts w:ascii="Arial Narrow" w:hAnsi="Arial Narrow" w:cs="Arial"/>
                <w:b/>
                <w:lang w:val="es-CO" w:eastAsia="es-CO"/>
              </w:rPr>
              <w:t>DATOS DEL TRABAJADOR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1CC6" w:rsidRPr="000F2F88" w:rsidRDefault="00DC181E" w:rsidP="00DC181E">
            <w:pPr>
              <w:rPr>
                <w:rFonts w:ascii="Arial Narrow" w:hAnsi="Arial Narrow" w:cs="Arial"/>
                <w:lang w:val="es-CO" w:eastAsia="es-CO"/>
              </w:rPr>
            </w:pPr>
            <w:r>
              <w:rPr>
                <w:rFonts w:ascii="Arial Narrow" w:hAnsi="Arial Narrow" w:cs="Arial"/>
                <w:lang w:val="es-CO" w:eastAsia="es-CO"/>
              </w:rPr>
              <w:t>Se deberá plasmar la información del trabajador al que se le va a aplicar la entrevista o seguimiento. El cargo será el que figure ante la planta global del Instituto y la ocupación habitual será la que desarrolle en su centro de trabajo al momento de la entrevista.</w:t>
            </w:r>
          </w:p>
        </w:tc>
      </w:tr>
      <w:tr w:rsidR="00DE1CC6" w:rsidRPr="000F2F88" w:rsidTr="00812286">
        <w:trPr>
          <w:trHeight w:val="252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6" w:rsidRPr="000F2F88" w:rsidRDefault="00DE1CC6" w:rsidP="003E4CE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0F2F88">
              <w:rPr>
                <w:rFonts w:ascii="Arial Narrow" w:hAnsi="Arial Narrow" w:cs="Arial"/>
                <w:lang w:val="es-CO" w:eastAsia="es-CO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6" w:rsidRPr="002A2C44" w:rsidRDefault="00DC181E" w:rsidP="003E4CED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2A2C44">
              <w:rPr>
                <w:rFonts w:ascii="Arial Narrow" w:hAnsi="Arial Narrow" w:cs="Arial"/>
                <w:b/>
                <w:lang w:val="es-CO" w:eastAsia="es-CO"/>
              </w:rPr>
              <w:t>ORIGEN DE LA ENFERMEDAD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1CC6" w:rsidRDefault="00DC181E" w:rsidP="003E4CED">
            <w:pPr>
              <w:rPr>
                <w:rFonts w:ascii="Arial Narrow" w:hAnsi="Arial Narrow" w:cs="Arial"/>
                <w:lang w:val="es-CO" w:eastAsia="es-CO"/>
              </w:rPr>
            </w:pPr>
            <w:r>
              <w:rPr>
                <w:rFonts w:ascii="Arial Narrow" w:hAnsi="Arial Narrow" w:cs="Arial"/>
                <w:lang w:val="es-CO" w:eastAsia="es-CO"/>
              </w:rPr>
              <w:t>Se deberá marcar con una “X” según sea el caso:</w:t>
            </w:r>
          </w:p>
          <w:p w:rsidR="00DC181E" w:rsidRPr="00142E08" w:rsidRDefault="00DC181E" w:rsidP="003E4CED">
            <w:pPr>
              <w:rPr>
                <w:rFonts w:ascii="Arial Narrow" w:hAnsi="Arial Narrow" w:cs="Arial"/>
                <w:lang w:val="es-CO" w:eastAsia="es-CO"/>
              </w:rPr>
            </w:pPr>
            <w:r w:rsidRPr="002A2C44">
              <w:rPr>
                <w:rFonts w:ascii="Arial Narrow" w:hAnsi="Arial Narrow" w:cs="Arial"/>
                <w:b/>
                <w:lang w:val="es-CO" w:eastAsia="es-CO"/>
              </w:rPr>
              <w:t>EL</w:t>
            </w:r>
            <w:r w:rsidRPr="00142E08">
              <w:rPr>
                <w:rFonts w:ascii="Arial Narrow" w:hAnsi="Arial Narrow" w:cs="Arial"/>
                <w:b/>
                <w:lang w:val="es-CO" w:eastAsia="es-CO"/>
              </w:rPr>
              <w:t>:</w:t>
            </w:r>
            <w:r w:rsidRPr="00142E08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="00142E08">
              <w:rPr>
                <w:rFonts w:ascii="Arial Narrow" w:hAnsi="Arial Narrow" w:cs="Arial"/>
                <w:lang w:val="es-CO" w:eastAsia="es-CO"/>
              </w:rPr>
              <w:t>e</w:t>
            </w:r>
            <w:r w:rsidRPr="00142E08">
              <w:rPr>
                <w:rFonts w:ascii="Arial Narrow" w:hAnsi="Arial Narrow" w:cs="Arial"/>
                <w:lang w:val="es-CO" w:eastAsia="es-CO"/>
              </w:rPr>
              <w:t>nfermedad laboral</w:t>
            </w:r>
          </w:p>
          <w:p w:rsidR="00DC181E" w:rsidRPr="00142E08" w:rsidRDefault="00DC181E" w:rsidP="003E4CED">
            <w:pPr>
              <w:rPr>
                <w:rFonts w:ascii="Arial Narrow" w:hAnsi="Arial Narrow" w:cs="Arial"/>
                <w:lang w:val="es-CO" w:eastAsia="es-CO"/>
              </w:rPr>
            </w:pPr>
            <w:r w:rsidRPr="00142E08">
              <w:rPr>
                <w:rFonts w:ascii="Arial Narrow" w:hAnsi="Arial Narrow" w:cs="Arial"/>
                <w:b/>
                <w:lang w:val="es-CO" w:eastAsia="es-CO"/>
              </w:rPr>
              <w:t>AT:</w:t>
            </w:r>
            <w:r w:rsidRPr="00142E08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="00142E08">
              <w:rPr>
                <w:rFonts w:ascii="Arial Narrow" w:hAnsi="Arial Narrow" w:cs="Arial"/>
                <w:lang w:val="es-CO" w:eastAsia="es-CO"/>
              </w:rPr>
              <w:t>a</w:t>
            </w:r>
            <w:r w:rsidRPr="00142E08">
              <w:rPr>
                <w:rFonts w:ascii="Arial Narrow" w:hAnsi="Arial Narrow" w:cs="Arial"/>
                <w:lang w:val="es-CO" w:eastAsia="es-CO"/>
              </w:rPr>
              <w:t>ccidente de Trabajo</w:t>
            </w:r>
          </w:p>
          <w:p w:rsidR="00DC181E" w:rsidRPr="00142E08" w:rsidRDefault="00DC181E" w:rsidP="003E4CED">
            <w:pPr>
              <w:rPr>
                <w:rFonts w:ascii="Arial Narrow" w:hAnsi="Arial Narrow" w:cs="Arial"/>
                <w:lang w:val="es-CO" w:eastAsia="es-CO"/>
              </w:rPr>
            </w:pPr>
            <w:r w:rsidRPr="00142E08">
              <w:rPr>
                <w:rFonts w:ascii="Arial Narrow" w:hAnsi="Arial Narrow" w:cs="Arial"/>
                <w:b/>
                <w:lang w:val="es-CO" w:eastAsia="es-CO"/>
              </w:rPr>
              <w:t>EC:</w:t>
            </w:r>
            <w:r w:rsidRPr="00142E08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="00142E08">
              <w:rPr>
                <w:rFonts w:ascii="Arial Narrow" w:hAnsi="Arial Narrow" w:cs="Arial"/>
                <w:lang w:val="es-CO" w:eastAsia="es-CO"/>
              </w:rPr>
              <w:t>e</w:t>
            </w:r>
            <w:r w:rsidRPr="00142E08">
              <w:rPr>
                <w:rFonts w:ascii="Arial Narrow" w:hAnsi="Arial Narrow" w:cs="Arial"/>
                <w:lang w:val="es-CO" w:eastAsia="es-CO"/>
              </w:rPr>
              <w:t>nfermedad común</w:t>
            </w:r>
          </w:p>
          <w:p w:rsidR="00DC181E" w:rsidRPr="00142E08" w:rsidRDefault="00DC181E" w:rsidP="003E4CED">
            <w:pPr>
              <w:rPr>
                <w:rFonts w:ascii="Arial Narrow" w:hAnsi="Arial Narrow" w:cs="Arial"/>
                <w:lang w:val="es-CO" w:eastAsia="es-CO"/>
              </w:rPr>
            </w:pPr>
            <w:r w:rsidRPr="00142E08">
              <w:rPr>
                <w:rFonts w:ascii="Arial Narrow" w:hAnsi="Arial Narrow" w:cs="Arial"/>
                <w:b/>
                <w:lang w:val="es-CO" w:eastAsia="es-CO"/>
              </w:rPr>
              <w:t>AC:</w:t>
            </w:r>
            <w:r w:rsidRPr="00142E08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="00142E08">
              <w:rPr>
                <w:rFonts w:ascii="Arial Narrow" w:hAnsi="Arial Narrow" w:cs="Arial"/>
                <w:lang w:val="es-CO" w:eastAsia="es-CO"/>
              </w:rPr>
              <w:t>a</w:t>
            </w:r>
            <w:r w:rsidRPr="00142E08">
              <w:rPr>
                <w:rFonts w:ascii="Arial Narrow" w:hAnsi="Arial Narrow" w:cs="Arial"/>
                <w:lang w:val="es-CO" w:eastAsia="es-CO"/>
              </w:rPr>
              <w:t>ccidente Común</w:t>
            </w:r>
          </w:p>
          <w:p w:rsidR="00DC181E" w:rsidRPr="000F2F88" w:rsidRDefault="00DC181E" w:rsidP="003E4CED">
            <w:pPr>
              <w:rPr>
                <w:rFonts w:ascii="Arial Narrow" w:hAnsi="Arial Narrow" w:cs="Arial"/>
                <w:lang w:val="es-CO" w:eastAsia="es-CO"/>
              </w:rPr>
            </w:pPr>
            <w:r w:rsidRPr="00142E08">
              <w:rPr>
                <w:rFonts w:ascii="Arial Narrow" w:hAnsi="Arial Narrow" w:cs="Arial"/>
                <w:b/>
                <w:lang w:val="es-CO" w:eastAsia="es-CO"/>
              </w:rPr>
              <w:t>EE:</w:t>
            </w:r>
            <w:r w:rsidRPr="00142E08">
              <w:rPr>
                <w:rFonts w:ascii="Arial Narrow" w:hAnsi="Arial Narrow" w:cs="Arial"/>
                <w:lang w:val="es-CO" w:eastAsia="es-CO"/>
              </w:rPr>
              <w:t xml:space="preserve"> </w:t>
            </w:r>
            <w:r w:rsidR="00142E08">
              <w:rPr>
                <w:rFonts w:ascii="Arial Narrow" w:hAnsi="Arial Narrow" w:cs="Arial"/>
                <w:lang w:val="es-CO" w:eastAsia="es-CO"/>
              </w:rPr>
              <w:t>e</w:t>
            </w:r>
            <w:r w:rsidRPr="00142E08">
              <w:rPr>
                <w:rFonts w:ascii="Arial Narrow" w:hAnsi="Arial Narrow" w:cs="Arial"/>
                <w:lang w:val="es-CO" w:eastAsia="es-CO"/>
              </w:rPr>
              <w:t>nfermedad en estudio</w:t>
            </w:r>
          </w:p>
        </w:tc>
      </w:tr>
      <w:tr w:rsidR="00DE1CC6" w:rsidRPr="000F2F88" w:rsidTr="00812286">
        <w:trPr>
          <w:trHeight w:val="252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6" w:rsidRPr="000F2F88" w:rsidRDefault="00DE1CC6" w:rsidP="003E4CE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0F2F88">
              <w:rPr>
                <w:rFonts w:ascii="Arial Narrow" w:hAnsi="Arial Narrow" w:cs="Arial"/>
                <w:lang w:val="es-CO" w:eastAsia="es-CO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6" w:rsidRPr="002A2C44" w:rsidRDefault="00DC181E" w:rsidP="003E4CED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2A2C44">
              <w:rPr>
                <w:rFonts w:ascii="Arial Narrow" w:hAnsi="Arial Narrow" w:cs="Arial"/>
                <w:b/>
                <w:lang w:val="es-CO" w:eastAsia="es-CO"/>
              </w:rPr>
              <w:t>DESCRIPCIÓN DEL ESTADO ACTUAL DE SALUD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1CC6" w:rsidRPr="000F2F88" w:rsidRDefault="00DC181E" w:rsidP="00142E08">
            <w:pPr>
              <w:rPr>
                <w:rFonts w:ascii="Arial Narrow" w:hAnsi="Arial Narrow" w:cs="Arial"/>
                <w:lang w:val="es-CO" w:eastAsia="es-CO"/>
              </w:rPr>
            </w:pPr>
            <w:r>
              <w:rPr>
                <w:rFonts w:ascii="Arial Narrow" w:hAnsi="Arial Narrow" w:cs="Arial"/>
                <w:lang w:val="es-CO" w:eastAsia="es-CO"/>
              </w:rPr>
              <w:t>El funcionario debe describir con sus propias palabras, su estado actual de salud, incluyendo la información pertinente</w:t>
            </w:r>
            <w:r w:rsidR="00142E08">
              <w:rPr>
                <w:rFonts w:ascii="Arial Narrow" w:hAnsi="Arial Narrow" w:cs="Arial"/>
                <w:lang w:val="es-CO" w:eastAsia="es-CO"/>
              </w:rPr>
              <w:t>.</w:t>
            </w:r>
          </w:p>
        </w:tc>
      </w:tr>
      <w:tr w:rsidR="00DE1CC6" w:rsidRPr="000F2F88" w:rsidTr="00812286">
        <w:trPr>
          <w:trHeight w:val="252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6" w:rsidRPr="000F2F88" w:rsidRDefault="00DE1CC6" w:rsidP="003E4CE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0F2F88">
              <w:rPr>
                <w:rFonts w:ascii="Arial Narrow" w:hAnsi="Arial Narrow" w:cs="Arial"/>
                <w:lang w:val="es-CO" w:eastAsia="es-CO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6" w:rsidRPr="002A2C44" w:rsidRDefault="00DC181E" w:rsidP="003E4CED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2A2C44">
              <w:rPr>
                <w:rFonts w:ascii="Arial Narrow" w:hAnsi="Arial Narrow" w:cs="Arial"/>
                <w:b/>
                <w:lang w:val="es-CO" w:eastAsia="es-CO"/>
              </w:rPr>
              <w:t>DESCRIPCIÓN DE LA OCUPACIÓN HABITUAL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1CC6" w:rsidRPr="000F2F88" w:rsidRDefault="00DC181E" w:rsidP="00690816">
            <w:pPr>
              <w:rPr>
                <w:rFonts w:ascii="Arial Narrow" w:hAnsi="Arial Narrow" w:cs="Arial"/>
                <w:lang w:val="es-CO" w:eastAsia="es-CO"/>
              </w:rPr>
            </w:pPr>
            <w:r>
              <w:rPr>
                <w:rFonts w:ascii="Arial Narrow" w:hAnsi="Arial Narrow" w:cs="Arial"/>
                <w:lang w:val="es-CO" w:eastAsia="es-CO"/>
              </w:rPr>
              <w:t>Se debe describir de la manera más</w:t>
            </w:r>
            <w:r w:rsidR="00690816">
              <w:rPr>
                <w:rFonts w:ascii="Arial Narrow" w:hAnsi="Arial Narrow" w:cs="Arial"/>
                <w:lang w:val="es-CO" w:eastAsia="es-CO"/>
              </w:rPr>
              <w:t xml:space="preserve"> clara y entendible posible, la ocupación habitual del trabajador; en caso de que sea necesario o el funcionario entrevistado lo solicite, se deberán describir tareas puntuales que hace habitualmente.</w:t>
            </w:r>
          </w:p>
        </w:tc>
      </w:tr>
      <w:tr w:rsidR="00812286" w:rsidRPr="000F2F88" w:rsidTr="00812286">
        <w:trPr>
          <w:trHeight w:val="60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86" w:rsidRPr="000F2F88" w:rsidRDefault="00812286" w:rsidP="003E4CE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0F2F88">
              <w:rPr>
                <w:rFonts w:ascii="Arial Narrow" w:hAnsi="Arial Narrow" w:cs="Arial"/>
                <w:lang w:val="es-CO" w:eastAsia="es-CO"/>
              </w:rPr>
              <w:t>5</w:t>
            </w:r>
          </w:p>
        </w:tc>
        <w:tc>
          <w:tcPr>
            <w:tcW w:w="28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86" w:rsidRPr="002A2C44" w:rsidRDefault="00812286" w:rsidP="003E4CED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2A2C44">
              <w:rPr>
                <w:rFonts w:ascii="Arial Narrow" w:hAnsi="Arial Narrow" w:cs="Arial"/>
                <w:b/>
                <w:lang w:val="es-CO" w:eastAsia="es-CO"/>
              </w:rPr>
              <w:t>CUESTIONARIO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2286" w:rsidRPr="000F2F88" w:rsidRDefault="00812286" w:rsidP="003E4CED">
            <w:pPr>
              <w:rPr>
                <w:rFonts w:ascii="Arial Narrow" w:hAnsi="Arial Narrow" w:cs="Arial"/>
                <w:lang w:val="es-CO" w:eastAsia="es-CO"/>
              </w:rPr>
            </w:pPr>
            <w:r>
              <w:rPr>
                <w:rFonts w:ascii="Arial Narrow" w:hAnsi="Arial Narrow" w:cs="Arial"/>
                <w:lang w:val="es-CO" w:eastAsia="es-CO"/>
              </w:rPr>
              <w:t>Se debe marcar con una “X” una de las posibilidades (SI – NO) según la respuesta del funcionario entrevistado y justificar la respuesta en la casilla “POR QUÉ”.</w:t>
            </w:r>
          </w:p>
        </w:tc>
      </w:tr>
      <w:tr w:rsidR="00812286" w:rsidRPr="00812286" w:rsidTr="00812286">
        <w:trPr>
          <w:trHeight w:val="623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86" w:rsidRPr="000F2F88" w:rsidRDefault="00812286" w:rsidP="003E4CE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>
              <w:rPr>
                <w:rFonts w:ascii="Arial Narrow" w:hAnsi="Arial Narrow" w:cs="Arial"/>
                <w:lang w:val="es-CO" w:eastAsia="es-CO"/>
              </w:rPr>
              <w:t>5.1.</w:t>
            </w:r>
          </w:p>
        </w:tc>
        <w:tc>
          <w:tcPr>
            <w:tcW w:w="2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86" w:rsidRPr="002A2C44" w:rsidRDefault="00812286" w:rsidP="003E4CED">
            <w:pPr>
              <w:rPr>
                <w:rFonts w:ascii="Arial Narrow" w:hAnsi="Arial Narrow" w:cs="Arial"/>
                <w:b/>
                <w:lang w:val="es-CO" w:eastAsia="es-CO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2286" w:rsidRDefault="00812286" w:rsidP="00812286">
            <w:pPr>
              <w:rPr>
                <w:rFonts w:ascii="Arial Narrow" w:hAnsi="Arial Narrow" w:cs="Arial"/>
                <w:lang w:val="es-CO" w:eastAsia="es-CO"/>
              </w:rPr>
            </w:pPr>
            <w:r>
              <w:rPr>
                <w:rFonts w:ascii="Arial Narrow" w:hAnsi="Arial Narrow" w:cs="Arial"/>
                <w:lang w:val="es-CO" w:eastAsia="es-CO"/>
              </w:rPr>
              <w:t>No es obligatorio que se enumeren tres puestos de trabajo opcionales, toda vez que esto depende de la respuesta de la persona entrevistada; sin embargo se sugiere al menos plasmar un puesto de trabajo opcional.</w:t>
            </w:r>
          </w:p>
        </w:tc>
      </w:tr>
      <w:tr w:rsidR="00DE1CC6" w:rsidRPr="000F2F88" w:rsidTr="00812286">
        <w:trPr>
          <w:trHeight w:val="252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6" w:rsidRPr="000F2F88" w:rsidRDefault="00DE1CC6" w:rsidP="003E4CE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0F2F88">
              <w:rPr>
                <w:rFonts w:ascii="Arial Narrow" w:hAnsi="Arial Narrow" w:cs="Arial"/>
                <w:lang w:val="es-CO" w:eastAsia="es-CO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6" w:rsidRPr="002A2C44" w:rsidRDefault="00DC181E" w:rsidP="003E4CED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2A2C44">
              <w:rPr>
                <w:rFonts w:ascii="Arial Narrow" w:hAnsi="Arial Narrow" w:cs="Arial"/>
                <w:b/>
                <w:lang w:val="es-CO" w:eastAsia="es-CO"/>
              </w:rPr>
              <w:t>CONCLUSIONES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1CC6" w:rsidRPr="000F2F88" w:rsidRDefault="00812286" w:rsidP="00812286">
            <w:pPr>
              <w:rPr>
                <w:rFonts w:ascii="Arial Narrow" w:hAnsi="Arial Narrow" w:cs="Arial"/>
                <w:lang w:val="es-CO" w:eastAsia="es-CO"/>
              </w:rPr>
            </w:pPr>
            <w:r>
              <w:rPr>
                <w:rFonts w:ascii="Arial Narrow" w:hAnsi="Arial Narrow" w:cs="Arial"/>
                <w:lang w:val="es-CO" w:eastAsia="es-CO"/>
              </w:rPr>
              <w:t>Las presentes conclusiones podrán ser plasmadas teniendo en cuenta tanto el criterio del entrevistador como del entrevistado.</w:t>
            </w:r>
          </w:p>
        </w:tc>
      </w:tr>
      <w:tr w:rsidR="00DE1CC6" w:rsidRPr="000F2F88" w:rsidTr="00812286">
        <w:trPr>
          <w:trHeight w:val="60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6" w:rsidRPr="000F2F88" w:rsidRDefault="00DE1CC6" w:rsidP="003E4CE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0F2F88">
              <w:rPr>
                <w:rFonts w:ascii="Arial Narrow" w:hAnsi="Arial Narrow" w:cs="Arial"/>
                <w:lang w:val="es-CO" w:eastAsia="es-CO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6" w:rsidRPr="002A2C44" w:rsidRDefault="00DC181E" w:rsidP="003E4CED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2A2C44">
              <w:rPr>
                <w:rFonts w:ascii="Arial Narrow" w:hAnsi="Arial Narrow" w:cs="Arial"/>
                <w:b/>
                <w:lang w:val="es-CO" w:eastAsia="es-CO"/>
              </w:rPr>
              <w:t>RECOMENDACIONES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1CC6" w:rsidRPr="000F2F88" w:rsidRDefault="00812286" w:rsidP="00511AB7">
            <w:pPr>
              <w:rPr>
                <w:rFonts w:ascii="Arial Narrow" w:hAnsi="Arial Narrow" w:cs="Arial"/>
                <w:lang w:val="es-CO" w:eastAsia="es-CO"/>
              </w:rPr>
            </w:pPr>
            <w:r>
              <w:rPr>
                <w:rFonts w:ascii="Arial Narrow" w:hAnsi="Arial Narrow" w:cs="Arial"/>
                <w:lang w:val="es-CO" w:eastAsia="es-CO"/>
              </w:rPr>
              <w:t xml:space="preserve">Las recomendaciones deben ser emitidas exclusivamente por el entrevistador, </w:t>
            </w:r>
            <w:r w:rsidR="00511AB7">
              <w:rPr>
                <w:rFonts w:ascii="Arial Narrow" w:hAnsi="Arial Narrow" w:cs="Arial"/>
                <w:lang w:val="es-CO" w:eastAsia="es-CO"/>
              </w:rPr>
              <w:t>pensando prioritariamente en la seguridad y salud del trabajador entrevistado. Estas recomendaciones podrán ser dirigidas para cumplimiento bien sea del trabajador, su jefe directo o del Instituto en sí mismo.</w:t>
            </w:r>
          </w:p>
        </w:tc>
      </w:tr>
      <w:tr w:rsidR="00DE1CC6" w:rsidRPr="000F2F88" w:rsidTr="00812286">
        <w:trPr>
          <w:trHeight w:val="60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6" w:rsidRPr="000F2F88" w:rsidRDefault="00DE1CC6" w:rsidP="003E4CE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0F2F88">
              <w:rPr>
                <w:rFonts w:ascii="Arial Narrow" w:hAnsi="Arial Narrow" w:cs="Arial"/>
                <w:lang w:val="es-CO" w:eastAsia="es-CO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6" w:rsidRPr="002A2C44" w:rsidRDefault="00DC181E" w:rsidP="003E4CED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2A2C44">
              <w:rPr>
                <w:rFonts w:ascii="Arial Narrow" w:hAnsi="Arial Narrow" w:cs="Arial"/>
                <w:b/>
                <w:lang w:val="es-CO" w:eastAsia="es-CO"/>
              </w:rPr>
              <w:t>NOMBRE DEL ENTREVISTADOR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1CC6" w:rsidRPr="000F2F88" w:rsidRDefault="00A538F5" w:rsidP="00A538F5">
            <w:pPr>
              <w:rPr>
                <w:rFonts w:ascii="Arial Narrow" w:hAnsi="Arial Narrow" w:cs="Arial"/>
                <w:lang w:val="es-CO" w:eastAsia="es-CO"/>
              </w:rPr>
            </w:pPr>
            <w:r>
              <w:rPr>
                <w:rFonts w:ascii="Arial Narrow" w:hAnsi="Arial Narrow" w:cs="Arial"/>
                <w:lang w:val="es-CO" w:eastAsia="es-CO"/>
              </w:rPr>
              <w:t xml:space="preserve">El funcionario entrevistador pondrá su nombre y firma. Éste </w:t>
            </w:r>
            <w:r w:rsidR="00511AB7">
              <w:rPr>
                <w:rFonts w:ascii="Arial Narrow" w:hAnsi="Arial Narrow" w:cs="Arial"/>
                <w:lang w:val="es-CO" w:eastAsia="es-CO"/>
              </w:rPr>
              <w:t>deberá pertenecer al Comité Paritario de Seguridad y Salud en el Trabajo (COPASST) de su centro de trabajo, el funcionario responsable del Sistema de Gestión de Seguridad y Salud en el Trabajo (SG-SST) o un funcionario de la rama de la salud con alguna clase de vinculación formal con el Instituto.</w:t>
            </w:r>
          </w:p>
        </w:tc>
      </w:tr>
      <w:tr w:rsidR="00DE1CC6" w:rsidRPr="000F2F88" w:rsidTr="00812286">
        <w:trPr>
          <w:trHeight w:val="60"/>
          <w:jc w:val="center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6" w:rsidRPr="000F2F88" w:rsidRDefault="00DE1CC6" w:rsidP="003E4CE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0F2F88">
              <w:rPr>
                <w:rFonts w:ascii="Arial Narrow" w:hAnsi="Arial Narrow" w:cs="Arial"/>
                <w:lang w:val="es-CO" w:eastAsia="es-CO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6" w:rsidRPr="002A2C44" w:rsidRDefault="00DC181E" w:rsidP="003E4CED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2A2C44">
              <w:rPr>
                <w:rFonts w:ascii="Arial Narrow" w:hAnsi="Arial Narrow" w:cs="Arial"/>
                <w:b/>
                <w:lang w:val="es-CO" w:eastAsia="es-CO"/>
              </w:rPr>
              <w:t>NOMBRE DEL ENTREVISTADO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1CC6" w:rsidRPr="000F2F88" w:rsidRDefault="00A538F5" w:rsidP="00A538F5">
            <w:pPr>
              <w:rPr>
                <w:rFonts w:ascii="Arial Narrow" w:hAnsi="Arial Narrow" w:cs="Arial"/>
                <w:lang w:val="es-CO" w:eastAsia="es-CO"/>
              </w:rPr>
            </w:pPr>
            <w:r>
              <w:rPr>
                <w:rFonts w:ascii="Arial Narrow" w:hAnsi="Arial Narrow" w:cs="Arial"/>
                <w:lang w:val="es-CO" w:eastAsia="es-CO"/>
              </w:rPr>
              <w:t>El funcionario entrevistado pondrá su nombre y firma.</w:t>
            </w:r>
          </w:p>
        </w:tc>
      </w:tr>
    </w:tbl>
    <w:p w:rsidR="00DE1CC6" w:rsidRPr="00DE1CC6" w:rsidRDefault="00DE1CC6" w:rsidP="00581A8B">
      <w:pPr>
        <w:tabs>
          <w:tab w:val="left" w:pos="4995"/>
          <w:tab w:val="left" w:pos="7875"/>
        </w:tabs>
        <w:rPr>
          <w:rFonts w:ascii="Arial Narrow" w:hAnsi="Arial Narrow" w:cs="Arial"/>
          <w:color w:val="A6A6A6"/>
          <w:sz w:val="22"/>
          <w:szCs w:val="22"/>
        </w:rPr>
      </w:pPr>
    </w:p>
    <w:sectPr w:rsidR="00DE1CC6" w:rsidRPr="00DE1CC6" w:rsidSect="00121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418" w:header="556" w:footer="618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1FC" w:rsidRDefault="003B71FC">
      <w:r>
        <w:separator/>
      </w:r>
    </w:p>
  </w:endnote>
  <w:endnote w:type="continuationSeparator" w:id="0">
    <w:p w:rsidR="003B71FC" w:rsidRDefault="003B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BD" w:rsidRDefault="005C30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63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3B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63BD" w:rsidRDefault="007963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BD" w:rsidRPr="00142E08" w:rsidRDefault="00441322" w:rsidP="00441322">
    <w:pPr>
      <w:pStyle w:val="Piedepgina"/>
      <w:tabs>
        <w:tab w:val="clear" w:pos="8504"/>
        <w:tab w:val="right" w:pos="9072"/>
      </w:tabs>
      <w:ind w:right="51"/>
      <w:jc w:val="right"/>
      <w:rPr>
        <w:rFonts w:ascii="Arial Narrow" w:hAnsi="Arial Narrow"/>
        <w:lang w:val="en-US"/>
      </w:rPr>
    </w:pPr>
    <w:r w:rsidRPr="00142E08">
      <w:rPr>
        <w:rFonts w:ascii="Arial Narrow" w:hAnsi="Arial Narrow"/>
        <w:lang w:val="en-US"/>
      </w:rPr>
      <w:t>P</w:t>
    </w:r>
    <w:r w:rsidR="00142E08" w:rsidRPr="00142E08">
      <w:rPr>
        <w:rFonts w:ascii="Arial Narrow" w:hAnsi="Arial Narrow"/>
        <w:lang w:val="en-US"/>
      </w:rPr>
      <w:t>A-TH-P01-F12</w:t>
    </w:r>
    <w:r w:rsidRPr="00142E08">
      <w:rPr>
        <w:rFonts w:ascii="Arial Narrow" w:hAnsi="Arial Narrow"/>
        <w:lang w:val="en-US"/>
      </w:rPr>
      <w:t xml:space="preserve"> V0</w:t>
    </w:r>
    <w:r w:rsidR="007F77A8" w:rsidRPr="00142E08">
      <w:rPr>
        <w:rFonts w:ascii="Arial Narrow" w:hAnsi="Arial Narrow"/>
        <w:lang w:val="en-US"/>
      </w:rPr>
      <w:t>1</w:t>
    </w:r>
  </w:p>
  <w:p w:rsidR="007963BD" w:rsidRPr="00142E08" w:rsidRDefault="007963BD">
    <w:pPr>
      <w:pStyle w:val="Piedepgina"/>
      <w:tabs>
        <w:tab w:val="clear" w:pos="8504"/>
        <w:tab w:val="right" w:pos="9072"/>
      </w:tabs>
      <w:ind w:right="51"/>
      <w:rPr>
        <w:rFonts w:ascii="Arial" w:hAnsi="Arial"/>
        <w:i/>
        <w:sz w:val="16"/>
        <w:lang w:val="en-US"/>
      </w:rPr>
    </w:pPr>
    <w:r w:rsidRPr="00142E08">
      <w:rPr>
        <w:rFonts w:ascii="Arial" w:hAnsi="Arial"/>
        <w:i/>
        <w:sz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08" w:rsidRDefault="00142E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1FC" w:rsidRDefault="003B71FC">
      <w:r>
        <w:separator/>
      </w:r>
    </w:p>
  </w:footnote>
  <w:footnote w:type="continuationSeparator" w:id="0">
    <w:p w:rsidR="003B71FC" w:rsidRDefault="003B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08" w:rsidRDefault="00142E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08" w:rsidRDefault="00EA24BC" w:rsidP="000C5608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1594485</wp:posOffset>
              </wp:positionH>
              <wp:positionV relativeFrom="paragraph">
                <wp:posOffset>470534</wp:posOffset>
              </wp:positionV>
              <wp:extent cx="4157980" cy="0"/>
              <wp:effectExtent l="0" t="0" r="13970" b="5715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79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36D1C" id="1 Conector recto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5.55pt,37.05pt" to="452.9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" strokeweight="2pt">
              <v:shadow on="t" color="black" opacity="24903f" origin=",.5" offset="0,.55556mm"/>
            </v:line>
          </w:pict>
        </mc:Fallback>
      </mc:AlternateContent>
    </w:r>
    <w:r w:rsidR="00092121">
      <w:rPr>
        <w:noProof/>
        <w:szCs w:val="24"/>
        <w:lang w:val="es-CO" w:eastAsia="es-CO"/>
      </w:rPr>
      <w:drawing>
        <wp:inline distT="0" distB="0" distL="0" distR="0">
          <wp:extent cx="1562735" cy="532130"/>
          <wp:effectExtent l="19050" t="0" r="0" b="0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21"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63BD" w:rsidRPr="00E455B3" w:rsidRDefault="007963BD">
    <w:pPr>
      <w:pStyle w:val="Encabezado"/>
      <w:tabs>
        <w:tab w:val="clear" w:pos="4252"/>
        <w:tab w:val="clear" w:pos="8504"/>
      </w:tabs>
      <w:jc w:val="center"/>
      <w:rPr>
        <w:rFonts w:ascii="Arial Narrow" w:hAnsi="Arial Narrow"/>
        <w:color w:val="FF0000"/>
        <w:sz w:val="22"/>
        <w:szCs w:val="22"/>
      </w:rPr>
    </w:pPr>
    <w:r w:rsidRPr="00E455B3">
      <w:rPr>
        <w:rFonts w:ascii="Arial Narrow" w:hAnsi="Arial Narrow"/>
        <w:color w:val="FF0000"/>
        <w:sz w:val="22"/>
        <w:szCs w:val="22"/>
      </w:rPr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08" w:rsidRDefault="00142E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8E2"/>
    <w:multiLevelType w:val="hybridMultilevel"/>
    <w:tmpl w:val="4F84DF6C"/>
    <w:lvl w:ilvl="0" w:tplc="FD1CA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8E16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3227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A6889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2D3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9022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6207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8C72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DA13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B7483D"/>
    <w:multiLevelType w:val="hybridMultilevel"/>
    <w:tmpl w:val="45A07B4E"/>
    <w:lvl w:ilvl="0" w:tplc="28048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85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01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61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09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C6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E0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66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7CD7"/>
    <w:multiLevelType w:val="hybridMultilevel"/>
    <w:tmpl w:val="C12EAD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160"/>
    <w:multiLevelType w:val="hybridMultilevel"/>
    <w:tmpl w:val="8842A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3DB0"/>
    <w:multiLevelType w:val="hybridMultilevel"/>
    <w:tmpl w:val="9620E43A"/>
    <w:lvl w:ilvl="0" w:tplc="12E41A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1C07253"/>
    <w:multiLevelType w:val="hybridMultilevel"/>
    <w:tmpl w:val="4BBE3B8C"/>
    <w:lvl w:ilvl="0" w:tplc="4A24DB4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D3AF8"/>
    <w:multiLevelType w:val="hybridMultilevel"/>
    <w:tmpl w:val="8BDE634C"/>
    <w:lvl w:ilvl="0" w:tplc="ADECB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E6A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800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42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61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D8E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EE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EC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CD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C6DD6"/>
    <w:multiLevelType w:val="hybridMultilevel"/>
    <w:tmpl w:val="9C247F08"/>
    <w:lvl w:ilvl="0" w:tplc="06B837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E3D56"/>
    <w:multiLevelType w:val="hybridMultilevel"/>
    <w:tmpl w:val="AD123966"/>
    <w:lvl w:ilvl="0" w:tplc="29805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AA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4A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EB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C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685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03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0E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58A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B63B4"/>
    <w:multiLevelType w:val="hybridMultilevel"/>
    <w:tmpl w:val="A93E49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6023A"/>
    <w:multiLevelType w:val="singleLevel"/>
    <w:tmpl w:val="0CE02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818A2"/>
    <w:multiLevelType w:val="hybridMultilevel"/>
    <w:tmpl w:val="29761520"/>
    <w:lvl w:ilvl="0" w:tplc="28106CD8">
      <w:start w:val="1"/>
      <w:numFmt w:val="bullet"/>
      <w:lvlText w:val="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0A76D5"/>
    <w:multiLevelType w:val="singleLevel"/>
    <w:tmpl w:val="0CE02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C7391D"/>
    <w:multiLevelType w:val="hybridMultilevel"/>
    <w:tmpl w:val="A9ACBC52"/>
    <w:lvl w:ilvl="0" w:tplc="541C3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E1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5EC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1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E9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424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CB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E7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28E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74C0E"/>
    <w:multiLevelType w:val="hybridMultilevel"/>
    <w:tmpl w:val="C20835FC"/>
    <w:lvl w:ilvl="0" w:tplc="ECDC3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070B9"/>
    <w:multiLevelType w:val="hybridMultilevel"/>
    <w:tmpl w:val="71902E70"/>
    <w:lvl w:ilvl="0" w:tplc="595EE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166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0E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AD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44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841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66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A2C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460E5"/>
    <w:multiLevelType w:val="hybridMultilevel"/>
    <w:tmpl w:val="BEA68DD4"/>
    <w:lvl w:ilvl="0" w:tplc="A8FC5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C78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882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C6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E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C4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26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6A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06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317FE"/>
    <w:multiLevelType w:val="hybridMultilevel"/>
    <w:tmpl w:val="F06AD4C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6F45"/>
    <w:multiLevelType w:val="hybridMultilevel"/>
    <w:tmpl w:val="ECEA82CE"/>
    <w:lvl w:ilvl="0" w:tplc="F0A0B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EE0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D0E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EA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1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E7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47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26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C44E2"/>
    <w:multiLevelType w:val="hybridMultilevel"/>
    <w:tmpl w:val="89668EA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2A3DC9"/>
    <w:multiLevelType w:val="hybridMultilevel"/>
    <w:tmpl w:val="00505B24"/>
    <w:lvl w:ilvl="0" w:tplc="41746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8880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A89E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F654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CCFF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1868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2C8D6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CBF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28F9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C844EE"/>
    <w:multiLevelType w:val="singleLevel"/>
    <w:tmpl w:val="0CE02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241C33"/>
    <w:multiLevelType w:val="hybridMultilevel"/>
    <w:tmpl w:val="1D04A36C"/>
    <w:lvl w:ilvl="0" w:tplc="6EDC8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88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CD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66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CF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2A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EB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EC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E7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E57DCE"/>
    <w:multiLevelType w:val="hybridMultilevel"/>
    <w:tmpl w:val="2F94866A"/>
    <w:lvl w:ilvl="0" w:tplc="EA84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43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A5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04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66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28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0D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B64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6"/>
  </w:num>
  <w:num w:numId="5">
    <w:abstractNumId w:val="16"/>
  </w:num>
  <w:num w:numId="6">
    <w:abstractNumId w:val="18"/>
  </w:num>
  <w:num w:numId="7">
    <w:abstractNumId w:val="20"/>
  </w:num>
  <w:num w:numId="8">
    <w:abstractNumId w:val="22"/>
  </w:num>
  <w:num w:numId="9">
    <w:abstractNumId w:val="1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21"/>
  </w:num>
  <w:num w:numId="15">
    <w:abstractNumId w:val="3"/>
  </w:num>
  <w:num w:numId="16">
    <w:abstractNumId w:val="19"/>
  </w:num>
  <w:num w:numId="17">
    <w:abstractNumId w:val="14"/>
  </w:num>
  <w:num w:numId="18">
    <w:abstractNumId w:val="4"/>
  </w:num>
  <w:num w:numId="19">
    <w:abstractNumId w:val="9"/>
  </w:num>
  <w:num w:numId="20">
    <w:abstractNumId w:val="2"/>
  </w:num>
  <w:num w:numId="21">
    <w:abstractNumId w:val="7"/>
  </w:num>
  <w:num w:numId="22">
    <w:abstractNumId w:val="17"/>
  </w:num>
  <w:num w:numId="23">
    <w:abstractNumId w:val="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D0"/>
    <w:rsid w:val="0003443F"/>
    <w:rsid w:val="00092121"/>
    <w:rsid w:val="000B6634"/>
    <w:rsid w:val="000C0483"/>
    <w:rsid w:val="000C3ACC"/>
    <w:rsid w:val="000C5608"/>
    <w:rsid w:val="000F0F3F"/>
    <w:rsid w:val="001034ED"/>
    <w:rsid w:val="00121D87"/>
    <w:rsid w:val="001272CF"/>
    <w:rsid w:val="0013563F"/>
    <w:rsid w:val="00136DEE"/>
    <w:rsid w:val="00142E08"/>
    <w:rsid w:val="001751A4"/>
    <w:rsid w:val="00194C83"/>
    <w:rsid w:val="001A1FF5"/>
    <w:rsid w:val="001C5D1B"/>
    <w:rsid w:val="001D6CE0"/>
    <w:rsid w:val="001E48FE"/>
    <w:rsid w:val="001F0428"/>
    <w:rsid w:val="00210310"/>
    <w:rsid w:val="00216774"/>
    <w:rsid w:val="00231AA6"/>
    <w:rsid w:val="002632FC"/>
    <w:rsid w:val="0028404A"/>
    <w:rsid w:val="002A2C44"/>
    <w:rsid w:val="002A55BA"/>
    <w:rsid w:val="002A60BD"/>
    <w:rsid w:val="002A69F4"/>
    <w:rsid w:val="002B4C96"/>
    <w:rsid w:val="002C78FA"/>
    <w:rsid w:val="002D030B"/>
    <w:rsid w:val="00302B2E"/>
    <w:rsid w:val="0030684E"/>
    <w:rsid w:val="003101BD"/>
    <w:rsid w:val="00344104"/>
    <w:rsid w:val="003462ED"/>
    <w:rsid w:val="003620E8"/>
    <w:rsid w:val="00367B24"/>
    <w:rsid w:val="00376B2A"/>
    <w:rsid w:val="00386B09"/>
    <w:rsid w:val="003B71FC"/>
    <w:rsid w:val="004011DA"/>
    <w:rsid w:val="00427600"/>
    <w:rsid w:val="00441322"/>
    <w:rsid w:val="00441BF0"/>
    <w:rsid w:val="00445006"/>
    <w:rsid w:val="004456D5"/>
    <w:rsid w:val="00454C71"/>
    <w:rsid w:val="004D1D63"/>
    <w:rsid w:val="004F1196"/>
    <w:rsid w:val="00511AB7"/>
    <w:rsid w:val="00513AA0"/>
    <w:rsid w:val="00513D5E"/>
    <w:rsid w:val="00513F85"/>
    <w:rsid w:val="00516CB4"/>
    <w:rsid w:val="005270B1"/>
    <w:rsid w:val="0054595C"/>
    <w:rsid w:val="00550B10"/>
    <w:rsid w:val="00552D84"/>
    <w:rsid w:val="00557840"/>
    <w:rsid w:val="00574F33"/>
    <w:rsid w:val="00581A8B"/>
    <w:rsid w:val="005943F2"/>
    <w:rsid w:val="005A7049"/>
    <w:rsid w:val="005B6C7A"/>
    <w:rsid w:val="005C2A30"/>
    <w:rsid w:val="005C30C0"/>
    <w:rsid w:val="005D0A40"/>
    <w:rsid w:val="00615E7C"/>
    <w:rsid w:val="00630895"/>
    <w:rsid w:val="006361EE"/>
    <w:rsid w:val="00636FD4"/>
    <w:rsid w:val="00651CA9"/>
    <w:rsid w:val="0065675A"/>
    <w:rsid w:val="00667962"/>
    <w:rsid w:val="00676D47"/>
    <w:rsid w:val="00687ECE"/>
    <w:rsid w:val="00690816"/>
    <w:rsid w:val="006B0CD0"/>
    <w:rsid w:val="006B1E4B"/>
    <w:rsid w:val="006C054F"/>
    <w:rsid w:val="006E39F0"/>
    <w:rsid w:val="00704668"/>
    <w:rsid w:val="00705DDC"/>
    <w:rsid w:val="00710DD4"/>
    <w:rsid w:val="007256F9"/>
    <w:rsid w:val="00752B2F"/>
    <w:rsid w:val="00762238"/>
    <w:rsid w:val="00763254"/>
    <w:rsid w:val="007645D3"/>
    <w:rsid w:val="007712F4"/>
    <w:rsid w:val="00786794"/>
    <w:rsid w:val="007963BD"/>
    <w:rsid w:val="007A5AA3"/>
    <w:rsid w:val="007B1879"/>
    <w:rsid w:val="007B3197"/>
    <w:rsid w:val="007B33F7"/>
    <w:rsid w:val="007F77A8"/>
    <w:rsid w:val="008077E5"/>
    <w:rsid w:val="00812286"/>
    <w:rsid w:val="008346C8"/>
    <w:rsid w:val="00834DAA"/>
    <w:rsid w:val="00835E91"/>
    <w:rsid w:val="00844D49"/>
    <w:rsid w:val="00852789"/>
    <w:rsid w:val="008650E3"/>
    <w:rsid w:val="00881D7E"/>
    <w:rsid w:val="008958F1"/>
    <w:rsid w:val="008A375C"/>
    <w:rsid w:val="008A5659"/>
    <w:rsid w:val="008C1842"/>
    <w:rsid w:val="008F6FB5"/>
    <w:rsid w:val="00921863"/>
    <w:rsid w:val="00925887"/>
    <w:rsid w:val="00950B84"/>
    <w:rsid w:val="009839B5"/>
    <w:rsid w:val="009864B5"/>
    <w:rsid w:val="00987660"/>
    <w:rsid w:val="00991DE0"/>
    <w:rsid w:val="009A077B"/>
    <w:rsid w:val="009A5446"/>
    <w:rsid w:val="009D36E3"/>
    <w:rsid w:val="009D7160"/>
    <w:rsid w:val="009E2FC1"/>
    <w:rsid w:val="009F410A"/>
    <w:rsid w:val="00A03DCF"/>
    <w:rsid w:val="00A138CC"/>
    <w:rsid w:val="00A538F5"/>
    <w:rsid w:val="00A541C2"/>
    <w:rsid w:val="00A61A6E"/>
    <w:rsid w:val="00A65D94"/>
    <w:rsid w:val="00AA1CBE"/>
    <w:rsid w:val="00AA268E"/>
    <w:rsid w:val="00AB298A"/>
    <w:rsid w:val="00AC5489"/>
    <w:rsid w:val="00AD7CCF"/>
    <w:rsid w:val="00AE1B61"/>
    <w:rsid w:val="00AF0AF4"/>
    <w:rsid w:val="00B041EA"/>
    <w:rsid w:val="00B07DB8"/>
    <w:rsid w:val="00B15CCE"/>
    <w:rsid w:val="00B2322E"/>
    <w:rsid w:val="00B40783"/>
    <w:rsid w:val="00B43FD0"/>
    <w:rsid w:val="00B54D76"/>
    <w:rsid w:val="00B73C70"/>
    <w:rsid w:val="00B82FD4"/>
    <w:rsid w:val="00B904CF"/>
    <w:rsid w:val="00BB3264"/>
    <w:rsid w:val="00BB36A4"/>
    <w:rsid w:val="00BB72E5"/>
    <w:rsid w:val="00C06B21"/>
    <w:rsid w:val="00C158C3"/>
    <w:rsid w:val="00C164C7"/>
    <w:rsid w:val="00C25756"/>
    <w:rsid w:val="00C322EB"/>
    <w:rsid w:val="00C34A3D"/>
    <w:rsid w:val="00C376D2"/>
    <w:rsid w:val="00C71A80"/>
    <w:rsid w:val="00CA67CE"/>
    <w:rsid w:val="00CB1DB5"/>
    <w:rsid w:val="00CD1709"/>
    <w:rsid w:val="00CE2830"/>
    <w:rsid w:val="00CE3013"/>
    <w:rsid w:val="00D03F1E"/>
    <w:rsid w:val="00D456DB"/>
    <w:rsid w:val="00D60B00"/>
    <w:rsid w:val="00D637E3"/>
    <w:rsid w:val="00D75CD5"/>
    <w:rsid w:val="00D8341F"/>
    <w:rsid w:val="00DA6209"/>
    <w:rsid w:val="00DA7AA9"/>
    <w:rsid w:val="00DC181E"/>
    <w:rsid w:val="00DC2592"/>
    <w:rsid w:val="00DC392B"/>
    <w:rsid w:val="00DD0D6F"/>
    <w:rsid w:val="00DD3D81"/>
    <w:rsid w:val="00DD4ABE"/>
    <w:rsid w:val="00DE1CC6"/>
    <w:rsid w:val="00DF23D8"/>
    <w:rsid w:val="00E21E12"/>
    <w:rsid w:val="00E27A5B"/>
    <w:rsid w:val="00E34D1B"/>
    <w:rsid w:val="00E455B3"/>
    <w:rsid w:val="00E75A57"/>
    <w:rsid w:val="00E865D3"/>
    <w:rsid w:val="00E866D9"/>
    <w:rsid w:val="00E94678"/>
    <w:rsid w:val="00EA24BC"/>
    <w:rsid w:val="00EB2AC3"/>
    <w:rsid w:val="00ED57D0"/>
    <w:rsid w:val="00EE4E17"/>
    <w:rsid w:val="00EF1705"/>
    <w:rsid w:val="00EF5B66"/>
    <w:rsid w:val="00F40735"/>
    <w:rsid w:val="00F44D0D"/>
    <w:rsid w:val="00F657DA"/>
    <w:rsid w:val="00F765DF"/>
    <w:rsid w:val="00F77952"/>
    <w:rsid w:val="00F951C6"/>
    <w:rsid w:val="00F979E3"/>
    <w:rsid w:val="00FA07F2"/>
    <w:rsid w:val="00FA1801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576E70-E5D2-4D29-AC51-FDFCE44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2124" w:firstLine="708"/>
      <w:jc w:val="both"/>
      <w:outlineLvl w:val="1"/>
    </w:pPr>
    <w:rPr>
      <w:rFonts w:ascii="Arial" w:hAnsi="Arial"/>
      <w:b/>
      <w:sz w:val="22"/>
      <w:lang w:eastAsia="zh-TW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lang w:val="es-MX"/>
    </w:rPr>
  </w:style>
  <w:style w:type="paragraph" w:styleId="Ttulo5">
    <w:name w:val="heading 5"/>
    <w:basedOn w:val="Normal"/>
    <w:next w:val="Normal"/>
    <w:qFormat/>
    <w:pPr>
      <w:keepNext/>
      <w:ind w:left="1410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2127" w:hanging="2127"/>
    </w:pPr>
    <w:rPr>
      <w:rFonts w:ascii="Arial" w:hAnsi="Arial"/>
      <w:sz w:val="24"/>
      <w:lang w:val="es-MX" w:eastAsia="zh-TW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paragraph" w:styleId="Lista">
    <w:name w:val="List"/>
    <w:basedOn w:val="Normal"/>
    <w:pPr>
      <w:ind w:left="283" w:hanging="283"/>
    </w:pPr>
  </w:style>
  <w:style w:type="paragraph" w:customStyle="1" w:styleId="Ttulodeldocumento">
    <w:name w:val="Título del documento"/>
    <w:basedOn w:val="Normal"/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6"/>
    </w:rPr>
  </w:style>
  <w:style w:type="character" w:customStyle="1" w:styleId="EncabezadoCar">
    <w:name w:val="Encabezado Car"/>
    <w:link w:val="Encabezado"/>
    <w:uiPriority w:val="99"/>
    <w:locked/>
    <w:rsid w:val="000C5608"/>
    <w:rPr>
      <w:lang w:val="es-ES" w:eastAsia="es-ES"/>
    </w:rPr>
  </w:style>
  <w:style w:type="table" w:styleId="Tablaconcuadrcula">
    <w:name w:val="Table Grid"/>
    <w:basedOn w:val="Tablanormal"/>
    <w:rsid w:val="000C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6B1E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B1E4B"/>
  </w:style>
  <w:style w:type="character" w:customStyle="1" w:styleId="TextocomentarioCar">
    <w:name w:val="Texto comentario Car"/>
    <w:basedOn w:val="Fuentedeprrafopredeter"/>
    <w:link w:val="Textocomentario"/>
    <w:rsid w:val="006B1E4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B1E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B1E4B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N9\Datos%20de%20programa\Microsoft\Plantillas\plantilla%20ESCU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ESCUDO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MINJUSTICIA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INPEC</dc:creator>
  <cp:lastModifiedBy>KATHERINE MARCELA GOMEZ LOPEZ</cp:lastModifiedBy>
  <cp:revision>2</cp:revision>
  <cp:lastPrinted>2018-02-15T14:15:00Z</cp:lastPrinted>
  <dcterms:created xsi:type="dcterms:W3CDTF">2023-06-05T21:22:00Z</dcterms:created>
  <dcterms:modified xsi:type="dcterms:W3CDTF">2023-06-05T21:22:00Z</dcterms:modified>
</cp:coreProperties>
</file>